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695B" w14:textId="7A7FD868" w:rsidR="00DE5ECF" w:rsidRDefault="00933412" w:rsidP="00E17A96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</w:p>
    <w:p w14:paraId="6AE775BD" w14:textId="352CED8C" w:rsidR="00E17A96" w:rsidRDefault="00E17A96" w:rsidP="00E17A96">
      <w:pPr>
        <w:spacing w:after="120" w:line="240" w:lineRule="auto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טופס הצטרפות לחברות</w:t>
      </w:r>
      <w:r w:rsidRPr="002F78FF"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בעמותת "עוצמה </w:t>
      </w:r>
      <w:r>
        <w:rPr>
          <w:rFonts w:ascii="Times New Roman" w:hAnsi="Times New Roman" w:cs="David"/>
          <w:b/>
          <w:bCs/>
          <w:sz w:val="28"/>
          <w:szCs w:val="28"/>
          <w:u w:val="single"/>
          <w:rtl/>
          <w:lang w:eastAsia="he-IL"/>
        </w:rPr>
        <w:t>–</w:t>
      </w:r>
      <w:r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עמותת משפחות לקידום בריאות הנפש</w:t>
      </w:r>
      <w:r w:rsidRPr="002F78FF"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 xml:space="preserve"> "</w:t>
      </w:r>
      <w:r w:rsidRPr="002F78FF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*</w:t>
      </w:r>
    </w:p>
    <w:p w14:paraId="4C9CBFB5" w14:textId="77777777" w:rsidR="00E17A96" w:rsidRPr="0041646A" w:rsidRDefault="00E17A96" w:rsidP="00E17A96">
      <w:pPr>
        <w:spacing w:after="120" w:line="240" w:lineRule="auto"/>
        <w:jc w:val="center"/>
        <w:rPr>
          <w:rFonts w:ascii="Times New Roman" w:hAnsi="Times New Roman" w:cs="David"/>
          <w:b/>
          <w:bCs/>
          <w:sz w:val="12"/>
          <w:szCs w:val="12"/>
          <w:lang w:eastAsia="he-IL"/>
        </w:rPr>
      </w:pPr>
    </w:p>
    <w:p w14:paraId="347359E6" w14:textId="320DFC75" w:rsidR="00E17A96" w:rsidRPr="002F78FF" w:rsidRDefault="00E17A96" w:rsidP="00E17A96">
      <w:pPr>
        <w:tabs>
          <w:tab w:val="left" w:pos="454"/>
        </w:tabs>
        <w:spacing w:after="120" w:line="240" w:lineRule="auto"/>
        <w:rPr>
          <w:rFonts w:ascii="Times New Roman" w:hAnsi="Times New Roman" w:cs="David"/>
          <w:b/>
          <w:bCs/>
          <w:sz w:val="24"/>
          <w:szCs w:val="24"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1.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>פרטים אישיים:  [יישארו חסויים – לידי מזכירות העמותה בלבד]</w:t>
      </w:r>
    </w:p>
    <w:p w14:paraId="484C898C" w14:textId="77777777" w:rsidR="00E17A96" w:rsidRPr="0041646A" w:rsidRDefault="00E17A96" w:rsidP="00E17A96">
      <w:pPr>
        <w:tabs>
          <w:tab w:val="left" w:pos="454"/>
        </w:tabs>
        <w:spacing w:after="120" w:line="240" w:lineRule="auto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41646A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שם: ________________________</w:t>
      </w:r>
      <w:r w:rsidRPr="0041646A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 xml:space="preserve">ת.ז.: </w:t>
      </w:r>
      <w:r w:rsidRPr="0041646A">
        <w:rPr>
          <w:rFonts w:ascii="Times New Roman" w:hAnsi="Times New Roman" w:cs="David"/>
          <w:b/>
          <w:bCs/>
          <w:sz w:val="24"/>
          <w:szCs w:val="24"/>
          <w:u w:val="single"/>
          <w:rtl/>
          <w:lang w:eastAsia="he-IL"/>
        </w:rPr>
        <w:tab/>
      </w:r>
      <w:r w:rsidRPr="0041646A">
        <w:rPr>
          <w:rFonts w:ascii="Times New Roman" w:hAnsi="Times New Roman" w:cs="David"/>
          <w:b/>
          <w:bCs/>
          <w:sz w:val="24"/>
          <w:szCs w:val="24"/>
          <w:u w:val="single"/>
          <w:rtl/>
          <w:lang w:eastAsia="he-IL"/>
        </w:rPr>
        <w:tab/>
      </w:r>
      <w:r w:rsidRPr="0041646A">
        <w:rPr>
          <w:rFonts w:ascii="Times New Roman" w:hAnsi="Times New Roman" w:cs="David"/>
          <w:b/>
          <w:bCs/>
          <w:sz w:val="24"/>
          <w:szCs w:val="24"/>
          <w:u w:val="single"/>
          <w:rtl/>
          <w:lang w:eastAsia="he-IL"/>
        </w:rPr>
        <w:tab/>
      </w:r>
      <w:r w:rsidRPr="0041646A">
        <w:rPr>
          <w:rFonts w:ascii="Times New Roman" w:hAnsi="Times New Roman" w:cs="David"/>
          <w:b/>
          <w:bCs/>
          <w:sz w:val="24"/>
          <w:szCs w:val="24"/>
          <w:u w:val="single"/>
          <w:rtl/>
          <w:lang w:eastAsia="he-IL"/>
        </w:rPr>
        <w:tab/>
      </w:r>
    </w:p>
    <w:p w14:paraId="3B459428" w14:textId="77777777" w:rsidR="00E17A96" w:rsidRPr="0041646A" w:rsidRDefault="00E17A96" w:rsidP="00E17A96">
      <w:pPr>
        <w:tabs>
          <w:tab w:val="left" w:pos="454"/>
        </w:tabs>
        <w:spacing w:after="120" w:line="240" w:lineRule="auto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41646A"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ab/>
      </w:r>
      <w:r w:rsidRPr="0041646A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כתובת:  _____________________________</w:t>
      </w:r>
    </w:p>
    <w:p w14:paraId="77518344" w14:textId="77777777" w:rsidR="00E17A96" w:rsidRPr="0041646A" w:rsidRDefault="00E17A96" w:rsidP="00E17A96">
      <w:pPr>
        <w:tabs>
          <w:tab w:val="left" w:pos="454"/>
        </w:tabs>
        <w:spacing w:after="120" w:line="240" w:lineRule="auto"/>
        <w:rPr>
          <w:rFonts w:ascii="Times New Roman" w:hAnsi="Times New Roman" w:cs="David"/>
          <w:b/>
          <w:bCs/>
          <w:sz w:val="24"/>
          <w:szCs w:val="24"/>
          <w:lang w:eastAsia="he-IL"/>
        </w:rPr>
      </w:pPr>
      <w:r w:rsidRPr="0041646A"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ab/>
      </w:r>
      <w:r w:rsidRPr="0041646A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טלפון: _________________</w:t>
      </w:r>
      <w:r w:rsidRPr="0041646A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>טלפון נייד:  ______________   פקס:  _____________</w:t>
      </w:r>
    </w:p>
    <w:p w14:paraId="0D25C583" w14:textId="77777777" w:rsidR="00E17A96" w:rsidRPr="0041646A" w:rsidRDefault="00E17A96" w:rsidP="00E17A96">
      <w:pPr>
        <w:tabs>
          <w:tab w:val="left" w:pos="454"/>
        </w:tabs>
        <w:spacing w:after="120" w:line="240" w:lineRule="auto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41646A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</w:r>
      <w:r w:rsidRPr="0041646A">
        <w:rPr>
          <w:rFonts w:ascii="Times New Roman" w:hAnsi="Times New Roman" w:cs="David"/>
          <w:b/>
          <w:bCs/>
          <w:sz w:val="24"/>
          <w:szCs w:val="24"/>
          <w:lang w:eastAsia="he-IL"/>
        </w:rPr>
        <w:t>Email</w:t>
      </w:r>
      <w:r w:rsidRPr="0041646A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:  __________________________</w:t>
      </w:r>
      <w:proofErr w:type="gramStart"/>
      <w:r w:rsidRPr="0041646A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_  מקצוע</w:t>
      </w:r>
      <w:proofErr w:type="gramEnd"/>
      <w:r w:rsidRPr="0041646A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:  __________________________</w:t>
      </w:r>
    </w:p>
    <w:p w14:paraId="7D16E52A" w14:textId="77777777" w:rsidR="00E17A96" w:rsidRPr="002F78FF" w:rsidRDefault="00E17A96" w:rsidP="00E17A96">
      <w:pPr>
        <w:tabs>
          <w:tab w:val="left" w:pos="454"/>
        </w:tabs>
        <w:spacing w:after="12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72626D66" w14:textId="77777777" w:rsidR="00E17A96" w:rsidRPr="002F78FF" w:rsidRDefault="00E17A96" w:rsidP="00E17A96">
      <w:pPr>
        <w:tabs>
          <w:tab w:val="left" w:pos="454"/>
        </w:tabs>
        <w:spacing w:after="120" w:line="240" w:lineRule="auto"/>
        <w:ind w:left="480" w:hanging="480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2.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[הקף בעיגול ומחק את המיותר]</w:t>
      </w:r>
    </w:p>
    <w:p w14:paraId="450BC6AF" w14:textId="77777777" w:rsidR="00E17A96" w:rsidRDefault="00E17A96" w:rsidP="00E17A96">
      <w:pPr>
        <w:tabs>
          <w:tab w:val="left" w:pos="454"/>
        </w:tabs>
        <w:spacing w:after="120" w:line="240" w:lineRule="auto"/>
        <w:ind w:left="480" w:hanging="480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  <w:t>אני, בן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/בת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משפחה לנפגע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נפש (אב/אם  /  אח/</w:t>
      </w:r>
      <w:proofErr w:type="spellStart"/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ות</w:t>
      </w:r>
      <w:proofErr w:type="spellEnd"/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 /  בן-זוג/בת-זוג  /  בן/בת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/ קרוב משפחה אחר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), מעונ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ין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להצטרף כחבר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/ה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העמותה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.</w:t>
      </w:r>
    </w:p>
    <w:p w14:paraId="6FD1FF50" w14:textId="77777777" w:rsidR="00E17A96" w:rsidRPr="00A03D2F" w:rsidRDefault="00E17A96" w:rsidP="00E17A96">
      <w:pPr>
        <w:tabs>
          <w:tab w:val="left" w:pos="454"/>
        </w:tabs>
        <w:spacing w:after="120" w:line="240" w:lineRule="auto"/>
        <w:ind w:left="480" w:hanging="480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</w:p>
    <w:p w14:paraId="663C94CC" w14:textId="77777777" w:rsidR="00E17A96" w:rsidRPr="00A03D2F" w:rsidRDefault="00E17A96" w:rsidP="00E17A96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3.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[סמן</w:t>
      </w:r>
      <w:r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/י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</w:t>
      </w:r>
      <w:r w:rsidRPr="002F78FF">
        <w:rPr>
          <w:rFonts w:ascii="Times New Roman" w:hAnsi="Times New Roman" w:cs="David"/>
          <w:i/>
          <w:iCs/>
          <w:sz w:val="24"/>
          <w:szCs w:val="24"/>
          <w:lang w:eastAsia="he-IL"/>
        </w:rPr>
        <w:t>x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במשבצת/</w:t>
      </w:r>
      <w:proofErr w:type="spellStart"/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ות</w:t>
      </w:r>
      <w:proofErr w:type="spellEnd"/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והקף</w:t>
      </w:r>
      <w:r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/הקיפי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 xml:space="preserve"> בעיגול; </w:t>
      </w:r>
      <w:r w:rsidRPr="0041646A">
        <w:rPr>
          <w:rFonts w:ascii="Times New Roman" w:hAnsi="Times New Roman" w:cs="David" w:hint="cs"/>
          <w:b/>
          <w:bCs/>
          <w:i/>
          <w:iCs/>
          <w:sz w:val="24"/>
          <w:szCs w:val="24"/>
          <w:u w:val="single"/>
          <w:rtl/>
          <w:lang w:eastAsia="he-IL"/>
        </w:rPr>
        <w:t>אין</w:t>
      </w:r>
      <w:r w:rsidRPr="0041646A">
        <w:rPr>
          <w:rFonts w:ascii="Times New Roman" w:hAnsi="Times New Roman" w:cs="David" w:hint="cs"/>
          <w:b/>
          <w:bCs/>
          <w:i/>
          <w:iCs/>
          <w:sz w:val="24"/>
          <w:szCs w:val="24"/>
          <w:rtl/>
          <w:lang w:eastAsia="he-IL"/>
        </w:rPr>
        <w:t xml:space="preserve"> חובה למלא סעיף זה</w:t>
      </w:r>
      <w:r w:rsidRPr="002F78FF">
        <w:rPr>
          <w:rFonts w:ascii="Times New Roman" w:hAnsi="Times New Roman" w:cs="David" w:hint="cs"/>
          <w:i/>
          <w:iCs/>
          <w:sz w:val="24"/>
          <w:szCs w:val="24"/>
          <w:rtl/>
          <w:lang w:eastAsia="he-IL"/>
        </w:rPr>
        <w:t>]</w:t>
      </w:r>
    </w:p>
    <w:p w14:paraId="3D255650" w14:textId="77777777" w:rsidR="00E17A96" w:rsidRPr="002F78FF" w:rsidRDefault="00E17A96" w:rsidP="00E17A96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אוכל לסייע בהתנדבות בתחום/ים שלהלן:</w:t>
      </w:r>
    </w:p>
    <w:p w14:paraId="5C6D0CBC" w14:textId="77777777" w:rsidR="00E17A96" w:rsidRPr="002F78FF" w:rsidRDefault="00E17A96" w:rsidP="00E17A96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הסברה</w:t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ייעוץ/סיוע בתחומי חוק ומשפט</w:t>
      </w:r>
    </w:p>
    <w:p w14:paraId="5E8E61AF" w14:textId="77777777" w:rsidR="00E17A96" w:rsidRPr="002F78FF" w:rsidRDefault="00E17A96" w:rsidP="00E17A96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תרגום מסמכים (אנגלית-עברית, אחר</w:t>
      </w:r>
      <w:proofErr w:type="gramStart"/>
      <w:r w:rsidRPr="002F78FF">
        <w:rPr>
          <w:rFonts w:ascii="Times New Roman" w:hAnsi="Times New Roman" w:cs="David"/>
          <w:sz w:val="24"/>
          <w:szCs w:val="24"/>
          <w:lang w:eastAsia="he-IL"/>
        </w:rPr>
        <w:t>…</w:t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)</w:t>
      </w:r>
      <w:proofErr w:type="gramEnd"/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 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ייעוץ/סיוע בתחום כלכלי-חברתי</w:t>
      </w:r>
    </w:p>
    <w:p w14:paraId="17466B2A" w14:textId="77777777" w:rsidR="00E17A96" w:rsidRPr="002F78FF" w:rsidRDefault="00E17A96" w:rsidP="00E17A96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גיוס משאבים</w:t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עבודה התנדבותית בקהילה </w:t>
      </w:r>
    </w:p>
    <w:p w14:paraId="0389F604" w14:textId="77777777" w:rsidR="00E17A96" w:rsidRPr="002F78FF" w:rsidRDefault="00E17A96" w:rsidP="00E17A96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תקשורת</w:t>
      </w:r>
      <w:proofErr w:type="gramStart"/>
      <w:r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  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(</w:t>
      </w:r>
      <w:proofErr w:type="gramEnd"/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מוכן/לא מוכן להתראיין בזהות גלויה)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גישור עם ספקי-שירות</w:t>
      </w:r>
    </w:p>
    <w:p w14:paraId="5EAF9D11" w14:textId="77777777" w:rsidR="00E17A96" w:rsidRPr="002F78FF" w:rsidRDefault="00E17A96" w:rsidP="00E17A96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השתתפות בצוותי חשיבה/עבודה</w:t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עבודה משרדית</w:t>
      </w:r>
    </w:p>
    <w:p w14:paraId="12297610" w14:textId="77777777" w:rsidR="00E17A96" w:rsidRPr="002F78FF" w:rsidRDefault="00E17A96" w:rsidP="00E17A96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Times New Roman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Times New Roman"/>
          <w:sz w:val="24"/>
          <w:szCs w:val="24"/>
          <w:lang w:eastAsia="he-IL"/>
        </w:rPr>
        <w:t>□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 xml:space="preserve">אחר (נא פרט) </w:t>
      </w:r>
      <w:r w:rsidRPr="002F78FF">
        <w:rPr>
          <w:rFonts w:ascii="Times New Roman" w:hAnsi="Times New Roman" w:cs="David"/>
          <w:sz w:val="24"/>
          <w:szCs w:val="24"/>
          <w:lang w:eastAsia="he-IL"/>
        </w:rPr>
        <w:t>……………………………………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</w:p>
    <w:p w14:paraId="5BA2F1F8" w14:textId="77777777" w:rsidR="00E17A96" w:rsidRPr="002F78FF" w:rsidRDefault="00E17A96" w:rsidP="00E17A96">
      <w:pPr>
        <w:tabs>
          <w:tab w:val="left" w:pos="454"/>
        </w:tabs>
        <w:spacing w:after="12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1B700AD0" w14:textId="31661E61" w:rsidR="003A406F" w:rsidRDefault="00E17A96" w:rsidP="00E17A96">
      <w:pPr>
        <w:tabs>
          <w:tab w:val="left" w:pos="454"/>
        </w:tabs>
        <w:spacing w:after="120" w:line="240" w:lineRule="auto"/>
        <w:ind w:left="480" w:hanging="480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4.</w:t>
      </w:r>
      <w:r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ab/>
      </w:r>
      <w:r w:rsidR="003A406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ברצוני לקבל עדכונים שוטפים למייל (</w:t>
      </w:r>
      <w:r w:rsidR="003A406F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כן / לא). </w:t>
      </w:r>
    </w:p>
    <w:p w14:paraId="35A82B2F" w14:textId="77777777" w:rsidR="003A406F" w:rsidRPr="003A406F" w:rsidRDefault="003A406F" w:rsidP="00E17A96">
      <w:pPr>
        <w:tabs>
          <w:tab w:val="left" w:pos="454"/>
        </w:tabs>
        <w:spacing w:after="120" w:line="240" w:lineRule="auto"/>
        <w:ind w:left="480" w:hanging="480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43C5D5B0" w14:textId="66162E50" w:rsidR="00E17A96" w:rsidRPr="002F78FF" w:rsidRDefault="005D47A8" w:rsidP="00E17A96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David"/>
          <w:i/>
          <w:iCs/>
          <w:sz w:val="24"/>
          <w:szCs w:val="24"/>
          <w:rtl/>
          <w:lang w:eastAsia="he-IL"/>
        </w:rPr>
      </w:pPr>
      <w:r>
        <w:rPr>
          <w:rFonts w:ascii="Times New Roman" w:hAnsi="Times New Roman" w:cs="David" w:hint="cs"/>
          <w:b/>
          <w:bCs/>
          <w:i/>
          <w:sz w:val="24"/>
          <w:szCs w:val="24"/>
          <w:rtl/>
          <w:lang w:eastAsia="he-IL"/>
        </w:rPr>
        <w:t>5</w:t>
      </w:r>
      <w:r w:rsidR="00E17A96" w:rsidRPr="00242C27">
        <w:rPr>
          <w:rFonts w:ascii="Times New Roman" w:hAnsi="Times New Roman" w:cs="David" w:hint="cs"/>
          <w:b/>
          <w:bCs/>
          <w:i/>
          <w:sz w:val="24"/>
          <w:szCs w:val="24"/>
          <w:rtl/>
          <w:lang w:eastAsia="he-IL"/>
        </w:rPr>
        <w:t>.</w:t>
      </w:r>
      <w:r w:rsidR="00E17A96" w:rsidRPr="00242C27">
        <w:rPr>
          <w:rFonts w:ascii="Times New Roman" w:hAnsi="Times New Roman" w:cs="David" w:hint="cs"/>
          <w:b/>
          <w:bCs/>
          <w:i/>
          <w:sz w:val="24"/>
          <w:szCs w:val="24"/>
          <w:rtl/>
          <w:lang w:eastAsia="he-IL"/>
        </w:rPr>
        <w:tab/>
        <w:t>הר</w:t>
      </w:r>
      <w:r w:rsidR="00E17A96"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יני מצהיר</w:t>
      </w:r>
      <w:r w:rsidR="00E17A9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/ה</w:t>
      </w:r>
      <w:r w:rsidR="00E17A96"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בזאת שקראתי את תקנון העמותה, ואני מתחייב</w:t>
      </w:r>
      <w:r w:rsidR="00E17A96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/ת</w:t>
      </w:r>
      <w:r w:rsidR="00E17A96" w:rsidRPr="002F78F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 לפעול על פיו. </w:t>
      </w:r>
    </w:p>
    <w:p w14:paraId="17A390F7" w14:textId="0E107458" w:rsidR="00E17A96" w:rsidRDefault="00E17A96" w:rsidP="00E17A96">
      <w:pPr>
        <w:tabs>
          <w:tab w:val="left" w:pos="454"/>
        </w:tabs>
        <w:spacing w:after="120" w:line="240" w:lineRule="auto"/>
        <w:ind w:left="3178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3699381C" w14:textId="77777777" w:rsidR="003A406F" w:rsidRDefault="003A406F" w:rsidP="003A406F">
      <w:pPr>
        <w:tabs>
          <w:tab w:val="left" w:pos="454"/>
        </w:tabs>
        <w:spacing w:after="120" w:line="240" w:lineRule="auto"/>
        <w:jc w:val="center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3A406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לתשומת </w:t>
      </w:r>
      <w:proofErr w:type="spellStart"/>
      <w:r w:rsidRPr="003A406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לבכם</w:t>
      </w:r>
      <w:proofErr w:type="spellEnd"/>
      <w:r w:rsidRPr="003A406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:</w:t>
      </w:r>
      <w:r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</w:t>
      </w:r>
    </w:p>
    <w:p w14:paraId="284C1682" w14:textId="14B9CA79" w:rsidR="003A406F" w:rsidRDefault="003A406F" w:rsidP="003A406F">
      <w:pPr>
        <w:tabs>
          <w:tab w:val="left" w:pos="454"/>
        </w:tabs>
        <w:spacing w:after="120" w:line="240" w:lineRule="auto"/>
        <w:jc w:val="center"/>
        <w:rPr>
          <w:rFonts w:ascii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hAnsi="Times New Roman" w:cs="David" w:hint="cs"/>
          <w:sz w:val="24"/>
          <w:szCs w:val="24"/>
          <w:rtl/>
          <w:lang w:eastAsia="he-IL"/>
        </w:rPr>
        <w:t>חברות ופעילות ב"עוצמה" אינה גורעת מאפשרות להתנדב ולפעול בארגונים אחרים בבריאות הנפש.</w:t>
      </w:r>
    </w:p>
    <w:p w14:paraId="6238751A" w14:textId="522E0E07" w:rsidR="003A406F" w:rsidRPr="003A406F" w:rsidRDefault="003A406F" w:rsidP="003A406F">
      <w:pPr>
        <w:tabs>
          <w:tab w:val="left" w:pos="454"/>
        </w:tabs>
        <w:spacing w:after="120" w:line="240" w:lineRule="auto"/>
        <w:jc w:val="center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3A406F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בואו להיות אתנו חברים ופעילים ב"עוצמה", למענכם ולמען החברה בישראל.</w:t>
      </w:r>
    </w:p>
    <w:p w14:paraId="673A1B5E" w14:textId="3B38D3AB" w:rsidR="003A406F" w:rsidRDefault="003A406F" w:rsidP="00E17A96">
      <w:pPr>
        <w:tabs>
          <w:tab w:val="left" w:pos="454"/>
        </w:tabs>
        <w:spacing w:after="120" w:line="240" w:lineRule="auto"/>
        <w:ind w:left="3178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0E1D1DE4" w14:textId="77777777" w:rsidR="003A406F" w:rsidRPr="002F78FF" w:rsidRDefault="003A406F" w:rsidP="00E17A96">
      <w:pPr>
        <w:tabs>
          <w:tab w:val="left" w:pos="454"/>
        </w:tabs>
        <w:spacing w:after="120" w:line="240" w:lineRule="auto"/>
        <w:ind w:left="3178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159E09B7" w14:textId="3A7AAE7F" w:rsidR="00E17A96" w:rsidRPr="000C72B8" w:rsidRDefault="00E17A96" w:rsidP="000C72B8">
      <w:pPr>
        <w:tabs>
          <w:tab w:val="left" w:pos="454"/>
        </w:tabs>
        <w:spacing w:after="120" w:line="240" w:lineRule="auto"/>
        <w:jc w:val="center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>תאריך ___________</w:t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2F78FF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חתימה  _________________</w:t>
      </w:r>
    </w:p>
    <w:sectPr w:rsidR="00E17A96" w:rsidRPr="000C72B8" w:rsidSect="00F36564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1417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7678" w14:textId="77777777" w:rsidR="002D78B7" w:rsidRDefault="002D78B7">
      <w:r>
        <w:separator/>
      </w:r>
    </w:p>
  </w:endnote>
  <w:endnote w:type="continuationSeparator" w:id="0">
    <w:p w14:paraId="5130166A" w14:textId="77777777" w:rsidR="002D78B7" w:rsidRDefault="002D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322B" w14:textId="31730836" w:rsidR="00DE5ECF" w:rsidRDefault="00D0737C" w:rsidP="003A406F">
    <w:pPr>
      <w:pStyle w:val="a8"/>
      <w:tabs>
        <w:tab w:val="center" w:pos="4873"/>
        <w:tab w:val="left" w:pos="7970"/>
      </w:tabs>
      <w:rPr>
        <w:rFonts w:ascii="Tahoma" w:hAnsi="Tahoma" w:cs="Tahoma"/>
        <w:rtl/>
      </w:rPr>
    </w:pPr>
    <w:r>
      <w:rPr>
        <w:rFonts w:cstheme="minorBidi"/>
        <w:noProof/>
        <w:rtl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341241E" wp14:editId="5D8A7EFB">
              <wp:simplePos x="0" y="0"/>
              <wp:positionH relativeFrom="margin">
                <wp:posOffset>944880</wp:posOffset>
              </wp:positionH>
              <wp:positionV relativeFrom="paragraph">
                <wp:posOffset>6985</wp:posOffset>
              </wp:positionV>
              <wp:extent cx="4184650" cy="992505"/>
              <wp:effectExtent l="0" t="0" r="6350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184650" cy="992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BD376" w14:textId="0C0753F3" w:rsidR="0059459E" w:rsidRPr="0059459E" w:rsidRDefault="00D0737C" w:rsidP="0059459E">
                          <w:pPr>
                            <w:spacing w:line="240" w:lineRule="auto"/>
                            <w:jc w:val="center"/>
                            <w:rPr>
                              <w:color w:val="1F497D" w:themeColor="text2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1F497D" w:themeColor="text2"/>
                              <w:sz w:val="28"/>
                              <w:szCs w:val="24"/>
                              <w:rtl/>
                            </w:rPr>
                            <w:t xml:space="preserve">עוצמה </w:t>
                          </w:r>
                          <w:r>
                            <w:rPr>
                              <w:rFonts w:ascii="Tahoma" w:hAnsi="Tahoma" w:cs="Tahoma"/>
                              <w:color w:val="1F497D" w:themeColor="text2"/>
                              <w:sz w:val="28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ascii="Tahoma" w:hAnsi="Tahoma" w:cs="Tahoma" w:hint="cs"/>
                              <w:color w:val="1F497D" w:themeColor="text2"/>
                              <w:sz w:val="28"/>
                              <w:szCs w:val="24"/>
                              <w:rtl/>
                            </w:rPr>
                            <w:t xml:space="preserve"> עמותת משפחות לקידום בריאות הנפש</w:t>
                          </w:r>
                          <w:r w:rsidR="0059459E" w:rsidRPr="0059459E">
                            <w:rPr>
                              <w:rFonts w:ascii="Tahoma" w:hAnsi="Tahoma" w:cs="Tahoma"/>
                              <w:color w:val="1F497D" w:themeColor="text2"/>
                              <w:sz w:val="28"/>
                              <w:szCs w:val="24"/>
                              <w:rtl/>
                            </w:rPr>
                            <w:t xml:space="preserve"> (</w:t>
                          </w:r>
                          <w:proofErr w:type="spellStart"/>
                          <w:r w:rsidR="0059459E" w:rsidRPr="0059459E">
                            <w:rPr>
                              <w:rFonts w:ascii="Tahoma" w:hAnsi="Tahoma" w:cs="Tahoma"/>
                              <w:color w:val="1F497D" w:themeColor="text2"/>
                              <w:sz w:val="28"/>
                              <w:szCs w:val="24"/>
                              <w:rtl/>
                            </w:rPr>
                            <w:t>ע"ר</w:t>
                          </w:r>
                          <w:proofErr w:type="spellEnd"/>
                          <w:r w:rsidR="0059459E" w:rsidRPr="0059459E">
                            <w:rPr>
                              <w:rFonts w:ascii="Tahoma" w:hAnsi="Tahoma" w:cs="Tahoma"/>
                              <w:color w:val="1F497D" w:themeColor="text2"/>
                              <w:sz w:val="28"/>
                              <w:szCs w:val="24"/>
                              <w:rtl/>
                            </w:rPr>
                            <w:t>)</w:t>
                          </w:r>
                        </w:p>
                        <w:p w14:paraId="636C0B10" w14:textId="77777777" w:rsidR="0059459E" w:rsidRPr="0059459E" w:rsidRDefault="0059459E" w:rsidP="0059459E">
                          <w:pPr>
                            <w:rPr>
                              <w:rFonts w:cs="David"/>
                              <w:color w:val="1F497D" w:themeColor="text2"/>
                              <w:rtl/>
                            </w:rPr>
                          </w:pPr>
                          <w:r w:rsidRPr="0059459E">
                            <w:rPr>
                              <w:rFonts w:hint="cs"/>
                              <w:color w:val="1F497D" w:themeColor="text2"/>
                              <w:rtl/>
                            </w:rPr>
                            <w:t xml:space="preserve">אתר אינטרנט: </w:t>
                          </w:r>
                          <w:hyperlink r:id="rId1" w:history="1">
                            <w:r w:rsidRPr="00C61D83">
                              <w:rPr>
                                <w:rStyle w:val="Hyperlink"/>
                                <w:rFonts w:cs="David"/>
                                <w:sz w:val="20"/>
                              </w:rPr>
                              <w:t>www.ozma.org.il</w:t>
                            </w:r>
                          </w:hyperlink>
                          <w:r w:rsidRPr="0059459E">
                            <w:rPr>
                              <w:b/>
                              <w:bCs/>
                              <w:color w:val="1F497D" w:themeColor="text2"/>
                            </w:rPr>
                            <w:t xml:space="preserve"> </w:t>
                          </w:r>
                          <w:r w:rsidRPr="0059459E">
                            <w:rPr>
                              <w:rFonts w:hint="cs"/>
                              <w:color w:val="1F497D" w:themeColor="text2"/>
                              <w:rtl/>
                            </w:rPr>
                            <w:t xml:space="preserve">  כתובת מייל:</w:t>
                          </w:r>
                          <w:r>
                            <w:rPr>
                              <w:rFonts w:hint="cs"/>
                              <w:color w:val="1F497D" w:themeColor="text2"/>
                              <w:rtl/>
                            </w:rPr>
                            <w:t xml:space="preserve"> </w:t>
                          </w:r>
                          <w:r w:rsidRPr="0059459E">
                            <w:rPr>
                              <w:rFonts w:hint="cs"/>
                              <w:color w:val="1F497D" w:themeColor="text2"/>
                              <w:rtl/>
                            </w:rPr>
                            <w:t xml:space="preserve"> </w:t>
                          </w:r>
                          <w:hyperlink r:id="rId2" w:history="1">
                            <w:r w:rsidRPr="0059459E">
                              <w:rPr>
                                <w:rStyle w:val="Hyperlink"/>
                                <w:rFonts w:cs="David"/>
                                <w:color w:val="1F497D" w:themeColor="text2"/>
                              </w:rPr>
                              <w:t>ozma.office@gmail.com</w:t>
                            </w:r>
                          </w:hyperlink>
                        </w:p>
                        <w:p w14:paraId="42F163AB" w14:textId="77777777" w:rsidR="0059459E" w:rsidRPr="0059459E" w:rsidRDefault="0059459E" w:rsidP="0059459E">
                          <w:pPr>
                            <w:rPr>
                              <w:color w:val="1F497D" w:themeColor="text2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1241E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74.4pt;margin-top:.55pt;width:329.5pt;height:78.15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" stroked="f">
              <v:textbox>
                <w:txbxContent>
                  <w:p w14:paraId="027BD376" w14:textId="0C0753F3" w:rsidR="0059459E" w:rsidRPr="0059459E" w:rsidRDefault="00D0737C" w:rsidP="0059459E">
                    <w:pPr>
                      <w:spacing w:line="240" w:lineRule="auto"/>
                      <w:jc w:val="center"/>
                      <w:rPr>
                        <w:color w:val="1F497D" w:themeColor="text2"/>
                        <w:rtl/>
                      </w:rPr>
                    </w:pPr>
                    <w:r>
                      <w:rPr>
                        <w:rFonts w:ascii="Tahoma" w:hAnsi="Tahoma" w:cs="Tahoma" w:hint="cs"/>
                        <w:color w:val="1F497D" w:themeColor="text2"/>
                        <w:sz w:val="28"/>
                        <w:szCs w:val="24"/>
                        <w:rtl/>
                      </w:rPr>
                      <w:t xml:space="preserve">עוצמה </w:t>
                    </w:r>
                    <w:r>
                      <w:rPr>
                        <w:rFonts w:ascii="Tahoma" w:hAnsi="Tahoma" w:cs="Tahoma"/>
                        <w:color w:val="1F497D" w:themeColor="text2"/>
                        <w:sz w:val="28"/>
                        <w:szCs w:val="24"/>
                        <w:rtl/>
                      </w:rPr>
                      <w:t>–</w:t>
                    </w:r>
                    <w:r>
                      <w:rPr>
                        <w:rFonts w:ascii="Tahoma" w:hAnsi="Tahoma" w:cs="Tahoma" w:hint="cs"/>
                        <w:color w:val="1F497D" w:themeColor="text2"/>
                        <w:sz w:val="28"/>
                        <w:szCs w:val="24"/>
                        <w:rtl/>
                      </w:rPr>
                      <w:t xml:space="preserve"> עמותת משפחות לקידום בריאות הנפש</w:t>
                    </w:r>
                    <w:r w:rsidR="0059459E" w:rsidRPr="0059459E">
                      <w:rPr>
                        <w:rFonts w:ascii="Tahoma" w:hAnsi="Tahoma" w:cs="Tahoma"/>
                        <w:color w:val="1F497D" w:themeColor="text2"/>
                        <w:sz w:val="28"/>
                        <w:szCs w:val="24"/>
                        <w:rtl/>
                      </w:rPr>
                      <w:t xml:space="preserve"> (ע"ר)</w:t>
                    </w:r>
                  </w:p>
                  <w:p w14:paraId="636C0B10" w14:textId="77777777" w:rsidR="0059459E" w:rsidRPr="0059459E" w:rsidRDefault="0059459E" w:rsidP="0059459E">
                    <w:pPr>
                      <w:rPr>
                        <w:rFonts w:cs="David"/>
                        <w:color w:val="1F497D" w:themeColor="text2"/>
                        <w:rtl/>
                      </w:rPr>
                    </w:pPr>
                    <w:r w:rsidRPr="0059459E">
                      <w:rPr>
                        <w:rFonts w:hint="cs"/>
                        <w:color w:val="1F497D" w:themeColor="text2"/>
                        <w:rtl/>
                      </w:rPr>
                      <w:t xml:space="preserve">אתר אינטרנט: </w:t>
                    </w:r>
                    <w:hyperlink r:id="rId3" w:history="1">
                      <w:r w:rsidRPr="00C61D83">
                        <w:rPr>
                          <w:rStyle w:val="Hyperlink"/>
                          <w:rFonts w:cs="David"/>
                          <w:sz w:val="20"/>
                        </w:rPr>
                        <w:t>www.ozma.org.il</w:t>
                      </w:r>
                    </w:hyperlink>
                    <w:r w:rsidRPr="0059459E">
                      <w:rPr>
                        <w:b/>
                        <w:bCs/>
                        <w:color w:val="1F497D" w:themeColor="text2"/>
                      </w:rPr>
                      <w:t xml:space="preserve"> </w:t>
                    </w:r>
                    <w:r w:rsidRPr="0059459E">
                      <w:rPr>
                        <w:rFonts w:hint="cs"/>
                        <w:color w:val="1F497D" w:themeColor="text2"/>
                        <w:rtl/>
                      </w:rPr>
                      <w:t xml:space="preserve">  כתובת מייל:</w:t>
                    </w:r>
                    <w:r>
                      <w:rPr>
                        <w:rFonts w:hint="cs"/>
                        <w:color w:val="1F497D" w:themeColor="text2"/>
                        <w:rtl/>
                      </w:rPr>
                      <w:t xml:space="preserve"> </w:t>
                    </w:r>
                    <w:r w:rsidRPr="0059459E">
                      <w:rPr>
                        <w:rFonts w:hint="cs"/>
                        <w:color w:val="1F497D" w:themeColor="text2"/>
                        <w:rtl/>
                      </w:rPr>
                      <w:t xml:space="preserve"> </w:t>
                    </w:r>
                    <w:hyperlink r:id="rId4" w:history="1">
                      <w:r w:rsidRPr="0059459E">
                        <w:rPr>
                          <w:rStyle w:val="Hyperlink"/>
                          <w:rFonts w:cs="David"/>
                          <w:color w:val="1F497D" w:themeColor="text2"/>
                        </w:rPr>
                        <w:t>ozma.office@gmail.com</w:t>
                      </w:r>
                    </w:hyperlink>
                  </w:p>
                  <w:p w14:paraId="42F163AB" w14:textId="77777777" w:rsidR="0059459E" w:rsidRPr="0059459E" w:rsidRDefault="0059459E" w:rsidP="0059459E">
                    <w:pPr>
                      <w:rPr>
                        <w:color w:val="1F497D" w:themeColor="text2"/>
                        <w: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9459E">
      <w:rPr>
        <w:rFonts w:cstheme="minorBidi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7C14A3" wp14:editId="1008C534">
              <wp:simplePos x="0" y="0"/>
              <wp:positionH relativeFrom="column">
                <wp:posOffset>-254331</wp:posOffset>
              </wp:positionH>
              <wp:positionV relativeFrom="paragraph">
                <wp:posOffset>-7620</wp:posOffset>
              </wp:positionV>
              <wp:extent cx="6710900" cy="0"/>
              <wp:effectExtent l="0" t="0" r="13970" b="19050"/>
              <wp:wrapNone/>
              <wp:docPr id="10" name="מחבר ישר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10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8E4889" id="מחבר ישר 10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-.6pt" to="508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" strokecolor="#4579b8 [3044]"/>
          </w:pict>
        </mc:Fallback>
      </mc:AlternateContent>
    </w:r>
    <w:r w:rsidR="00DE5ECF">
      <w:t xml:space="preserve">                                                       </w:t>
    </w:r>
    <w:r>
      <w:rPr>
        <w:rFonts w:ascii="Tahoma" w:hAnsi="Tahoma" w:cs="Tahoma"/>
        <w:rtl/>
      </w:rPr>
      <w:tab/>
    </w:r>
    <w:r w:rsidR="003A406F">
      <w:rPr>
        <w:rFonts w:ascii="Tahoma" w:hAnsi="Tahoma" w:cs="Tahoma"/>
        <w:rtl/>
      </w:rPr>
      <w:tab/>
    </w:r>
  </w:p>
  <w:p w14:paraId="024F3CE1" w14:textId="77777777" w:rsidR="00AE26C2" w:rsidRDefault="00AE26C2" w:rsidP="00AE26C2">
    <w:pPr>
      <w:pStyle w:val="a8"/>
      <w:tabs>
        <w:tab w:val="center" w:pos="4873"/>
        <w:tab w:val="left" w:pos="7970"/>
      </w:tabs>
      <w:jc w:val="center"/>
      <w:rPr>
        <w:rFonts w:ascii="Tahoma" w:hAnsi="Tahoma" w:cs="Tahoma"/>
        <w:rtl/>
      </w:rPr>
    </w:pPr>
  </w:p>
  <w:p w14:paraId="1063FC08" w14:textId="13153016" w:rsidR="00AE26C2" w:rsidRDefault="00AE26C2" w:rsidP="00AE26C2">
    <w:pPr>
      <w:pStyle w:val="a8"/>
      <w:tabs>
        <w:tab w:val="center" w:pos="4873"/>
        <w:tab w:val="left" w:pos="7970"/>
      </w:tabs>
      <w:jc w:val="center"/>
      <w:rPr>
        <w:rFonts w:ascii="Tahoma" w:hAnsi="Tahoma" w:cs="Tahoma"/>
        <w:rtl/>
      </w:rPr>
    </w:pPr>
    <w:r>
      <w:rPr>
        <w:rFonts w:ascii="Tahoma" w:hAnsi="Tahoma" w:cs="Tahoma" w:hint="cs"/>
        <w:rtl/>
      </w:rPr>
      <w:t>טל': 052-3670386 (</w:t>
    </w:r>
    <w:proofErr w:type="spellStart"/>
    <w:r>
      <w:rPr>
        <w:rFonts w:ascii="Tahoma" w:hAnsi="Tahoma" w:cs="Tahoma" w:hint="cs"/>
        <w:rtl/>
      </w:rPr>
      <w:t>יוכי</w:t>
    </w:r>
    <w:proofErr w:type="spellEnd"/>
    <w:r>
      <w:rPr>
        <w:rFonts w:ascii="Tahoma" w:hAnsi="Tahoma" w:cs="Tahoma" w:hint="cs"/>
        <w:rtl/>
      </w:rPr>
      <w:t xml:space="preserve">), בימים א </w:t>
    </w:r>
    <w:r>
      <w:rPr>
        <w:rFonts w:ascii="Tahoma" w:hAnsi="Tahoma" w:cs="Tahoma"/>
        <w:rtl/>
      </w:rPr>
      <w:t>–</w:t>
    </w:r>
    <w:r>
      <w:rPr>
        <w:rFonts w:ascii="Tahoma" w:hAnsi="Tahoma" w:cs="Tahoma" w:hint="cs"/>
        <w:rtl/>
      </w:rPr>
      <w:t xml:space="preserve"> ה, 09:00 </w:t>
    </w:r>
    <w:r>
      <w:rPr>
        <w:rFonts w:ascii="Tahoma" w:hAnsi="Tahoma" w:cs="Tahoma"/>
        <w:rtl/>
      </w:rPr>
      <w:t>–</w:t>
    </w:r>
    <w:r>
      <w:rPr>
        <w:rFonts w:ascii="Tahoma" w:hAnsi="Tahoma" w:cs="Tahoma" w:hint="cs"/>
        <w:rtl/>
      </w:rPr>
      <w:t xml:space="preserve"> 11:00</w:t>
    </w:r>
  </w:p>
  <w:p w14:paraId="2352B3A5" w14:textId="705661AC" w:rsidR="003A406F" w:rsidRDefault="003A406F" w:rsidP="003A406F">
    <w:pPr>
      <w:pStyle w:val="a8"/>
      <w:tabs>
        <w:tab w:val="center" w:pos="4873"/>
        <w:tab w:val="left" w:pos="7970"/>
      </w:tabs>
      <w:rPr>
        <w:rFonts w:ascii="Tahoma" w:hAnsi="Tahoma" w:cs="Tahoma"/>
        <w:rtl/>
      </w:rPr>
    </w:pPr>
  </w:p>
  <w:p w14:paraId="3CEDF886" w14:textId="77777777" w:rsidR="00AE26C2" w:rsidRPr="00DE5ECF" w:rsidRDefault="00AE26C2" w:rsidP="003A406F">
    <w:pPr>
      <w:pStyle w:val="a8"/>
      <w:tabs>
        <w:tab w:val="center" w:pos="4873"/>
        <w:tab w:val="left" w:pos="7970"/>
      </w:tabs>
      <w:rPr>
        <w:rFonts w:ascii="Tahoma" w:hAnsi="Tahoma" w:cs="Tahoma"/>
        <w:rtl/>
      </w:rPr>
    </w:pPr>
  </w:p>
  <w:p w14:paraId="262B75B0" w14:textId="176C1EE4" w:rsidR="00D627EF" w:rsidRDefault="00DE5ECF" w:rsidP="00DE5ECF">
    <w:pPr>
      <w:pStyle w:val="a8"/>
      <w:jc w:val="center"/>
      <w:rPr>
        <w:rtl/>
      </w:rPr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44ED" w14:textId="77777777" w:rsidR="002D78B7" w:rsidRDefault="002D78B7">
      <w:r>
        <w:separator/>
      </w:r>
    </w:p>
  </w:footnote>
  <w:footnote w:type="continuationSeparator" w:id="0">
    <w:p w14:paraId="26070985" w14:textId="77777777" w:rsidR="002D78B7" w:rsidRDefault="002D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4F0D" w14:textId="77777777" w:rsidR="00D627EF" w:rsidRDefault="00D627EF">
    <w:pPr>
      <w:pStyle w:val="a3"/>
      <w:rPr>
        <w:rtl/>
      </w:rPr>
    </w:pPr>
  </w:p>
  <w:p w14:paraId="26699AEA" w14:textId="77777777" w:rsidR="00D627EF" w:rsidRDefault="00D627EF">
    <w:pPr>
      <w:pStyle w:val="a8"/>
      <w:jc w:val="center"/>
      <w:rPr>
        <w:rStyle w:val="a5"/>
        <w:rFonts w:cs="David"/>
        <w:szCs w:val="20"/>
        <w:rtl/>
      </w:rPr>
    </w:pPr>
    <w:r>
      <w:rPr>
        <w:szCs w:val="20"/>
        <w:rtl/>
      </w:rPr>
      <w:t xml:space="preserve">- </w:t>
    </w:r>
    <w:r>
      <w:rPr>
        <w:rStyle w:val="a5"/>
        <w:rFonts w:cs="David"/>
        <w:szCs w:val="20"/>
      </w:rPr>
      <w:fldChar w:fldCharType="begin"/>
    </w:r>
    <w:r>
      <w:rPr>
        <w:rStyle w:val="a5"/>
        <w:rFonts w:cs="David"/>
        <w:szCs w:val="20"/>
      </w:rPr>
      <w:instrText xml:space="preserve"> PAGE </w:instrText>
    </w:r>
    <w:r>
      <w:rPr>
        <w:rStyle w:val="a5"/>
        <w:rFonts w:cs="David"/>
        <w:szCs w:val="20"/>
      </w:rPr>
      <w:fldChar w:fldCharType="separate"/>
    </w:r>
    <w:r w:rsidR="0059459E">
      <w:rPr>
        <w:rStyle w:val="a5"/>
        <w:rFonts w:cs="David"/>
        <w:noProof/>
        <w:szCs w:val="20"/>
        <w:rtl/>
      </w:rPr>
      <w:t>2</w:t>
    </w:r>
    <w:r>
      <w:rPr>
        <w:rStyle w:val="a5"/>
        <w:rFonts w:cs="David"/>
        <w:szCs w:val="20"/>
      </w:rPr>
      <w:fldChar w:fldCharType="end"/>
    </w:r>
    <w:r>
      <w:rPr>
        <w:rStyle w:val="a5"/>
        <w:rFonts w:cs="David"/>
        <w:szCs w:val="20"/>
        <w:rtl/>
      </w:rPr>
      <w:t xml:space="preserve">- </w:t>
    </w:r>
  </w:p>
  <w:p w14:paraId="3C68B9C8" w14:textId="77777777" w:rsidR="00D627EF" w:rsidRDefault="00D627EF">
    <w:pPr>
      <w:pStyle w:val="a8"/>
      <w:jc w:val="cent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936D" w14:textId="77777777" w:rsidR="00D627EF" w:rsidRDefault="00FC7519" w:rsidP="001F5906">
    <w:pPr>
      <w:pStyle w:val="a8"/>
      <w:jc w:val="left"/>
      <w:rPr>
        <w:rtl/>
      </w:rPr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6AF1A783" wp14:editId="2C23A495">
          <wp:simplePos x="0" y="0"/>
          <wp:positionH relativeFrom="margin">
            <wp:posOffset>1866900</wp:posOffset>
          </wp:positionH>
          <wp:positionV relativeFrom="paragraph">
            <wp:posOffset>-800735</wp:posOffset>
          </wp:positionV>
          <wp:extent cx="2339340" cy="1005840"/>
          <wp:effectExtent l="0" t="0" r="3810" b="3810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tzma_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3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0A2"/>
    <w:multiLevelType w:val="hybridMultilevel"/>
    <w:tmpl w:val="2020EA4E"/>
    <w:lvl w:ilvl="0" w:tplc="9EAEE4E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66D1770"/>
    <w:multiLevelType w:val="hybridMultilevel"/>
    <w:tmpl w:val="B9904014"/>
    <w:lvl w:ilvl="0" w:tplc="98F2F514">
      <w:start w:val="1"/>
      <w:numFmt w:val="decimal"/>
      <w:lvlText w:val="%1)"/>
      <w:lvlJc w:val="left"/>
      <w:pPr>
        <w:ind w:left="936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BFC5C32"/>
    <w:multiLevelType w:val="hybridMultilevel"/>
    <w:tmpl w:val="8AF68F52"/>
    <w:lvl w:ilvl="0" w:tplc="AAD2E7DE">
      <w:start w:val="1"/>
      <w:numFmt w:val="hebrew1"/>
      <w:lvlText w:val="%1."/>
      <w:lvlJc w:val="left"/>
      <w:pPr>
        <w:ind w:left="36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31593"/>
    <w:multiLevelType w:val="hybridMultilevel"/>
    <w:tmpl w:val="AAB69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45D52"/>
    <w:multiLevelType w:val="hybridMultilevel"/>
    <w:tmpl w:val="7834C658"/>
    <w:lvl w:ilvl="0" w:tplc="7F80AD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96E4E"/>
    <w:multiLevelType w:val="hybridMultilevel"/>
    <w:tmpl w:val="F0C0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9501D"/>
    <w:multiLevelType w:val="hybridMultilevel"/>
    <w:tmpl w:val="FB64BB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EE"/>
    <w:rsid w:val="00024A78"/>
    <w:rsid w:val="0003793A"/>
    <w:rsid w:val="00082635"/>
    <w:rsid w:val="0009397D"/>
    <w:rsid w:val="000A1A8C"/>
    <w:rsid w:val="000C72B8"/>
    <w:rsid w:val="00112F47"/>
    <w:rsid w:val="001603EA"/>
    <w:rsid w:val="001A6BB7"/>
    <w:rsid w:val="001F0BD1"/>
    <w:rsid w:val="001F2373"/>
    <w:rsid w:val="001F5906"/>
    <w:rsid w:val="002246E6"/>
    <w:rsid w:val="00263358"/>
    <w:rsid w:val="00285F47"/>
    <w:rsid w:val="002C3AF7"/>
    <w:rsid w:val="002D78B7"/>
    <w:rsid w:val="002E108B"/>
    <w:rsid w:val="002F5DEB"/>
    <w:rsid w:val="003401B4"/>
    <w:rsid w:val="00343F0F"/>
    <w:rsid w:val="003474BD"/>
    <w:rsid w:val="00354D64"/>
    <w:rsid w:val="00363FDE"/>
    <w:rsid w:val="003A406F"/>
    <w:rsid w:val="003B5AF6"/>
    <w:rsid w:val="003D0E15"/>
    <w:rsid w:val="003D1500"/>
    <w:rsid w:val="003F4ACD"/>
    <w:rsid w:val="00403312"/>
    <w:rsid w:val="00406935"/>
    <w:rsid w:val="00475FF7"/>
    <w:rsid w:val="00482AAC"/>
    <w:rsid w:val="004832FB"/>
    <w:rsid w:val="00485186"/>
    <w:rsid w:val="004A2610"/>
    <w:rsid w:val="004F39F7"/>
    <w:rsid w:val="00506428"/>
    <w:rsid w:val="0059459E"/>
    <w:rsid w:val="005B7BF1"/>
    <w:rsid w:val="005D47A8"/>
    <w:rsid w:val="00666897"/>
    <w:rsid w:val="0067046B"/>
    <w:rsid w:val="00693457"/>
    <w:rsid w:val="006A2242"/>
    <w:rsid w:val="006C2489"/>
    <w:rsid w:val="006C4862"/>
    <w:rsid w:val="006D0961"/>
    <w:rsid w:val="006E1909"/>
    <w:rsid w:val="00713547"/>
    <w:rsid w:val="00716695"/>
    <w:rsid w:val="00744CC4"/>
    <w:rsid w:val="00757D52"/>
    <w:rsid w:val="007939A6"/>
    <w:rsid w:val="007A257F"/>
    <w:rsid w:val="007E5205"/>
    <w:rsid w:val="008504EB"/>
    <w:rsid w:val="008823B3"/>
    <w:rsid w:val="0088529C"/>
    <w:rsid w:val="008A1FFA"/>
    <w:rsid w:val="008A42BD"/>
    <w:rsid w:val="008B3E8E"/>
    <w:rsid w:val="008B79C6"/>
    <w:rsid w:val="008C71CF"/>
    <w:rsid w:val="008D4BC4"/>
    <w:rsid w:val="008D798B"/>
    <w:rsid w:val="008E6C58"/>
    <w:rsid w:val="00933412"/>
    <w:rsid w:val="00953695"/>
    <w:rsid w:val="00954204"/>
    <w:rsid w:val="0096148F"/>
    <w:rsid w:val="009E0B00"/>
    <w:rsid w:val="00A84C31"/>
    <w:rsid w:val="00A878A8"/>
    <w:rsid w:val="00A94A2B"/>
    <w:rsid w:val="00AA0126"/>
    <w:rsid w:val="00AA42E0"/>
    <w:rsid w:val="00AB749A"/>
    <w:rsid w:val="00AE26C2"/>
    <w:rsid w:val="00AE6AA3"/>
    <w:rsid w:val="00AE701A"/>
    <w:rsid w:val="00B04F1D"/>
    <w:rsid w:val="00B1666F"/>
    <w:rsid w:val="00B45913"/>
    <w:rsid w:val="00B911CE"/>
    <w:rsid w:val="00BA0201"/>
    <w:rsid w:val="00BA06D9"/>
    <w:rsid w:val="00BA40B0"/>
    <w:rsid w:val="00C606B5"/>
    <w:rsid w:val="00C62DB2"/>
    <w:rsid w:val="00C829B0"/>
    <w:rsid w:val="00CB108E"/>
    <w:rsid w:val="00CD36C2"/>
    <w:rsid w:val="00CD7CBE"/>
    <w:rsid w:val="00CE1C29"/>
    <w:rsid w:val="00CE3F56"/>
    <w:rsid w:val="00CE63A8"/>
    <w:rsid w:val="00CE77FD"/>
    <w:rsid w:val="00D0737C"/>
    <w:rsid w:val="00D34652"/>
    <w:rsid w:val="00D55BE6"/>
    <w:rsid w:val="00D627EF"/>
    <w:rsid w:val="00D8715C"/>
    <w:rsid w:val="00D915E9"/>
    <w:rsid w:val="00DA0369"/>
    <w:rsid w:val="00DD2A63"/>
    <w:rsid w:val="00DE5ECF"/>
    <w:rsid w:val="00E04BF1"/>
    <w:rsid w:val="00E1065F"/>
    <w:rsid w:val="00E17A96"/>
    <w:rsid w:val="00E33568"/>
    <w:rsid w:val="00E33CF6"/>
    <w:rsid w:val="00E6654C"/>
    <w:rsid w:val="00E80A2B"/>
    <w:rsid w:val="00E81BC8"/>
    <w:rsid w:val="00ED4258"/>
    <w:rsid w:val="00EF66DA"/>
    <w:rsid w:val="00F24EEE"/>
    <w:rsid w:val="00F36564"/>
    <w:rsid w:val="00F62958"/>
    <w:rsid w:val="00F7450A"/>
    <w:rsid w:val="00FB0583"/>
    <w:rsid w:val="00FB41BE"/>
    <w:rsid w:val="00FC7519"/>
    <w:rsid w:val="00FD0E3C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16C92"/>
  <w15:docId w15:val="{9C51B843-7EFC-493D-9084-5B731C38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3B3"/>
    <w:pPr>
      <w:bidi/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F0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050CD6"/>
    <w:rPr>
      <w:sz w:val="24"/>
      <w:szCs w:val="24"/>
      <w:lang w:eastAsia="he-IL"/>
    </w:rPr>
  </w:style>
  <w:style w:type="character" w:styleId="a5">
    <w:name w:val="page number"/>
    <w:basedOn w:val="a0"/>
    <w:uiPriority w:val="99"/>
    <w:rsid w:val="00343F0F"/>
    <w:rPr>
      <w:rFonts w:cs="Times New Roman"/>
    </w:rPr>
  </w:style>
  <w:style w:type="paragraph" w:styleId="a6">
    <w:name w:val="footer"/>
    <w:basedOn w:val="a"/>
    <w:link w:val="a7"/>
    <w:uiPriority w:val="99"/>
    <w:rsid w:val="00343F0F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050CD6"/>
    <w:rPr>
      <w:sz w:val="24"/>
      <w:szCs w:val="24"/>
      <w:lang w:eastAsia="he-IL"/>
    </w:rPr>
  </w:style>
  <w:style w:type="paragraph" w:styleId="a8">
    <w:name w:val="Body Text"/>
    <w:basedOn w:val="a"/>
    <w:link w:val="a9"/>
    <w:uiPriority w:val="99"/>
    <w:rsid w:val="00343F0F"/>
    <w:pPr>
      <w:tabs>
        <w:tab w:val="left" w:pos="454"/>
      </w:tabs>
      <w:jc w:val="both"/>
    </w:pPr>
    <w:rPr>
      <w:rFonts w:cs="David"/>
      <w:sz w:val="20"/>
    </w:rPr>
  </w:style>
  <w:style w:type="character" w:customStyle="1" w:styleId="a9">
    <w:name w:val="גוף טקסט תו"/>
    <w:basedOn w:val="a0"/>
    <w:link w:val="a8"/>
    <w:uiPriority w:val="99"/>
    <w:rsid w:val="00050CD6"/>
    <w:rPr>
      <w:sz w:val="24"/>
      <w:szCs w:val="24"/>
      <w:lang w:eastAsia="he-IL"/>
    </w:rPr>
  </w:style>
  <w:style w:type="character" w:styleId="Hyperlink">
    <w:name w:val="Hyperlink"/>
    <w:basedOn w:val="a0"/>
    <w:uiPriority w:val="99"/>
    <w:rsid w:val="00506428"/>
    <w:rPr>
      <w:rFonts w:cs="Times New Roman"/>
      <w:color w:val="0563C1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9E0B00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9E0B00"/>
    <w:rPr>
      <w:rFonts w:asciiTheme="minorHAnsi" w:eastAsiaTheme="minorHAnsi" w:hAnsiTheme="minorHAnsi"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9E0B00"/>
    <w:pPr>
      <w:spacing w:line="256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AE701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E701A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945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59459E"/>
    <w:rPr>
      <w:rFonts w:ascii="Tahoma" w:eastAsiaTheme="minorHAnsi" w:hAnsi="Tahoma" w:cs="Tahoma"/>
      <w:sz w:val="18"/>
      <w:szCs w:val="18"/>
    </w:rPr>
  </w:style>
  <w:style w:type="character" w:styleId="af">
    <w:name w:val="Strong"/>
    <w:basedOn w:val="a0"/>
    <w:uiPriority w:val="22"/>
    <w:qFormat/>
    <w:locked/>
    <w:rsid w:val="00B911CE"/>
    <w:rPr>
      <w:b/>
      <w:bCs/>
    </w:rPr>
  </w:style>
  <w:style w:type="paragraph" w:customStyle="1" w:styleId="font8">
    <w:name w:val="font_8"/>
    <w:basedOn w:val="a"/>
    <w:rsid w:val="00A84C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zma.org.il" TargetMode="External"/><Relationship Id="rId2" Type="http://schemas.openxmlformats.org/officeDocument/2006/relationships/hyperlink" Target="mailto:ozma.office@gmail.com" TargetMode="External"/><Relationship Id="rId1" Type="http://schemas.openxmlformats.org/officeDocument/2006/relationships/hyperlink" Target="http://www.ozma.org.il" TargetMode="External"/><Relationship Id="rId4" Type="http://schemas.openxmlformats.org/officeDocument/2006/relationships/hyperlink" Target="mailto:ozma.offic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1;&#1504;&#1497;\AppData\Local\Microsoft\Windows\INetCache\IE\S4ZTJBJW\&#1500;&#1493;&#1490;&#1493;%20&#1491;&#1510;&#1502;&#1489;&#1512;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EC20-7E2A-4931-A461-AD27825F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דצמבר 2015</Template>
  <TotalTime>2</TotalTime>
  <Pages>1</Pages>
  <Words>214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בתאריך 1</vt:lpstr>
    </vt:vector>
  </TitlesOfParts>
  <Company>Yaron'S Team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בתאריך 1</dc:title>
  <dc:creator>דני סגל</dc:creator>
  <cp:lastModifiedBy>סילביה מדניקוב</cp:lastModifiedBy>
  <cp:revision>2</cp:revision>
  <cp:lastPrinted>2021-06-16T06:21:00Z</cp:lastPrinted>
  <dcterms:created xsi:type="dcterms:W3CDTF">2022-04-28T19:38:00Z</dcterms:created>
  <dcterms:modified xsi:type="dcterms:W3CDTF">2022-04-28T19:38:00Z</dcterms:modified>
</cp:coreProperties>
</file>