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8B" w:rsidRPr="00C72E8B" w:rsidRDefault="00C72E8B" w:rsidP="005B7EB1">
      <w:pPr>
        <w:bidi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C72E8B">
        <w:rPr>
          <w:rFonts w:hint="cs"/>
          <w:b/>
          <w:bCs/>
          <w:color w:val="ED7D31" w:themeColor="accent2"/>
          <w:sz w:val="32"/>
          <w:szCs w:val="32"/>
          <w:u w:val="single"/>
          <w:rtl/>
        </w:rPr>
        <w:t>פעילויות</w:t>
      </w:r>
      <w:r>
        <w:rPr>
          <w:rFonts w:hint="cs"/>
          <w:b/>
          <w:bCs/>
          <w:color w:val="ED7D31" w:themeColor="accent2"/>
          <w:sz w:val="32"/>
          <w:szCs w:val="32"/>
          <w:u w:val="single"/>
          <w:rtl/>
        </w:rPr>
        <w:t xml:space="preserve"> מרכזי יהל בחודש מאי - רוחבי</w:t>
      </w:r>
    </w:p>
    <w:p w:rsidR="00C72E8B" w:rsidRPr="00C72E8B" w:rsidRDefault="00C72E8B" w:rsidP="005B7EB1">
      <w:pPr>
        <w:bidi/>
        <w:spacing w:line="360" w:lineRule="auto"/>
        <w:rPr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 xml:space="preserve">1.5 </w:t>
      </w:r>
      <w:r w:rsidRPr="00C72E8B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 </w:t>
      </w:r>
      <w:r w:rsidRPr="00C72E8B">
        <w:rPr>
          <w:rFonts w:hint="cs"/>
          <w:rtl/>
        </w:rPr>
        <w:t xml:space="preserve"> </w:t>
      </w:r>
      <w:proofErr w:type="spellStart"/>
      <w:r w:rsidRPr="00C72E8B">
        <w:rPr>
          <w:rFonts w:hint="cs"/>
          <w:b/>
          <w:bCs/>
          <w:color w:val="7030A0"/>
          <w:rtl/>
        </w:rPr>
        <w:t>פודקסט</w:t>
      </w:r>
      <w:proofErr w:type="spellEnd"/>
      <w:r w:rsidRPr="00C72E8B">
        <w:rPr>
          <w:rFonts w:hint="cs"/>
          <w:b/>
          <w:bCs/>
          <w:color w:val="7030A0"/>
          <w:rtl/>
        </w:rPr>
        <w:t xml:space="preserve"> : "בין קורונה לבריאות הנפש"</w:t>
      </w:r>
      <w:r w:rsidRPr="00C72E8B">
        <w:rPr>
          <w:rFonts w:hint="cs"/>
          <w:color w:val="7030A0"/>
          <w:rtl/>
        </w:rPr>
        <w:t xml:space="preserve"> </w:t>
      </w:r>
      <w:r>
        <w:rPr>
          <w:rFonts w:hint="cs"/>
          <w:rtl/>
        </w:rPr>
        <w:t>-</w:t>
      </w:r>
      <w:r w:rsidRPr="00C72E8B">
        <w:rPr>
          <w:rFonts w:hint="cs"/>
          <w:rtl/>
        </w:rPr>
        <w:t xml:space="preserve"> עידו סולם , עו"ס </w:t>
      </w:r>
      <w:proofErr w:type="spellStart"/>
      <w:r w:rsidRPr="00C72E8B">
        <w:rPr>
          <w:rFonts w:hint="cs"/>
          <w:rtl/>
        </w:rPr>
        <w:t>ב</w:t>
      </w:r>
      <w:r w:rsidR="00C1633B">
        <w:rPr>
          <w:rFonts w:hint="cs"/>
          <w:rtl/>
        </w:rPr>
        <w:t>יה"ל</w:t>
      </w:r>
      <w:proofErr w:type="spellEnd"/>
      <w:r w:rsidRPr="00C72E8B">
        <w:rPr>
          <w:rFonts w:hint="cs"/>
          <w:rtl/>
        </w:rPr>
        <w:t xml:space="preserve"> חדרה, מדבר על משמעות היציאה משגרת החיים היציבה ואימוץ אורח חיים חדש.</w:t>
      </w:r>
    </w:p>
    <w:p w:rsidR="00C72E8B" w:rsidRDefault="00C72E8B" w:rsidP="005B7EB1">
      <w:pPr>
        <w:bidi/>
        <w:spacing w:line="360" w:lineRule="auto"/>
        <w:rPr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>3.5</w:t>
      </w:r>
      <w:r w:rsidRPr="005B7EB1">
        <w:rPr>
          <w:rFonts w:hint="cs"/>
          <w:b/>
          <w:bCs/>
          <w:sz w:val="28"/>
          <w:szCs w:val="28"/>
          <w:rtl/>
        </w:rPr>
        <w:t xml:space="preserve"> </w:t>
      </w:r>
      <w:r w:rsidRPr="00C72E8B">
        <w:rPr>
          <w:rFonts w:hint="cs"/>
          <w:b/>
          <w:bCs/>
          <w:rtl/>
        </w:rPr>
        <w:t>-</w:t>
      </w:r>
      <w:r w:rsidRPr="00C72E8B">
        <w:rPr>
          <w:rFonts w:hint="cs"/>
          <w:b/>
          <w:bCs/>
          <w:rtl/>
        </w:rPr>
        <w:t xml:space="preserve">  </w:t>
      </w:r>
      <w:r w:rsidRPr="00C72E8B">
        <w:rPr>
          <w:rFonts w:hint="cs"/>
          <w:b/>
          <w:bCs/>
          <w:color w:val="7030A0"/>
          <w:rtl/>
        </w:rPr>
        <w:t xml:space="preserve">"אמפתיה </w:t>
      </w:r>
      <w:r w:rsidRPr="00C72E8B">
        <w:rPr>
          <w:b/>
          <w:bCs/>
          <w:color w:val="7030A0"/>
          <w:rtl/>
        </w:rPr>
        <w:t>–</w:t>
      </w:r>
      <w:r w:rsidRPr="00C72E8B">
        <w:rPr>
          <w:rFonts w:hint="cs"/>
          <w:b/>
          <w:bCs/>
          <w:color w:val="7030A0"/>
          <w:rtl/>
        </w:rPr>
        <w:t xml:space="preserve"> איך אומרים ומבטאים את זה"</w:t>
      </w:r>
      <w:r w:rsidRPr="00C72E8B">
        <w:rPr>
          <w:rFonts w:hint="cs"/>
          <w:color w:val="7030A0"/>
          <w:rtl/>
        </w:rPr>
        <w:t xml:space="preserve"> </w:t>
      </w:r>
      <w:r>
        <w:rPr>
          <w:rFonts w:hint="cs"/>
          <w:color w:val="7030A0"/>
          <w:rtl/>
        </w:rPr>
        <w:t xml:space="preserve">- </w:t>
      </w:r>
      <w:r w:rsidR="00BA72B7">
        <w:rPr>
          <w:rFonts w:hint="cs"/>
          <w:rtl/>
        </w:rPr>
        <w:t xml:space="preserve">סדנה בהנחיית רונית דורות, מרפאה בעיסוק ובת משפחה </w:t>
      </w:r>
    </w:p>
    <w:p w:rsidR="005B7EB1" w:rsidRDefault="005B7EB1" w:rsidP="005B7EB1">
      <w:pPr>
        <w:spacing w:after="0" w:line="360" w:lineRule="auto"/>
        <w:jc w:val="right"/>
        <w:rPr>
          <w:rFonts w:ascii="Times New Roman" w:hAnsi="Times New Roman" w:cs="Times New Roman"/>
        </w:rPr>
      </w:pPr>
      <w:hyperlink r:id="rId7" w:tgtFrame="_blank" w:history="1">
        <w:r>
          <w:rPr>
            <w:rStyle w:val="Hyperlink"/>
            <w:color w:val="1155CC"/>
          </w:rPr>
          <w:t>https://us02web.zoom.us/j/82072471624?pwd=</w:t>
        </w:r>
        <w:r>
          <w:rPr>
            <w:rStyle w:val="Hyperlink"/>
            <w:color w:val="1155CC"/>
            <w:rtl/>
          </w:rPr>
          <w:t>ט</w:t>
        </w:r>
        <w:r>
          <w:rPr>
            <w:rStyle w:val="Hyperlink"/>
            <w:color w:val="1155CC"/>
          </w:rPr>
          <w:t>dzJKZ3NTMmNaM1hLdHYwdE1aQjFuQT09</w:t>
        </w:r>
      </w:hyperlink>
    </w:p>
    <w:p w:rsidR="005B7EB1" w:rsidRPr="005B7EB1" w:rsidRDefault="005B7EB1" w:rsidP="005B7EB1">
      <w:pPr>
        <w:spacing w:line="360" w:lineRule="auto"/>
        <w:jc w:val="right"/>
        <w:rPr>
          <w:rtl/>
        </w:rPr>
      </w:pPr>
      <w:r w:rsidRPr="005B7EB1">
        <w:t>Meeting ID: 820 7247 1624</w:t>
      </w:r>
      <w:r w:rsidRPr="005B7EB1">
        <w:br/>
        <w:t>Password: 023425</w:t>
      </w:r>
    </w:p>
    <w:p w:rsidR="00C72E8B" w:rsidRDefault="00C72E8B" w:rsidP="005B7EB1">
      <w:pPr>
        <w:bidi/>
        <w:spacing w:line="360" w:lineRule="auto"/>
        <w:rPr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>4.5</w:t>
      </w:r>
      <w:r>
        <w:rPr>
          <w:rFonts w:hint="cs"/>
          <w:b/>
          <w:bCs/>
          <w:rtl/>
        </w:rPr>
        <w:t xml:space="preserve"> - </w:t>
      </w:r>
      <w:r w:rsidRPr="00C72E8B">
        <w:rPr>
          <w:rFonts w:hint="cs"/>
          <w:rtl/>
        </w:rPr>
        <w:t xml:space="preserve"> </w:t>
      </w:r>
      <w:r w:rsidRPr="00C72E8B">
        <w:rPr>
          <w:rFonts w:hint="cs"/>
          <w:b/>
          <w:bCs/>
          <w:color w:val="7030A0"/>
          <w:rtl/>
        </w:rPr>
        <w:t>"קשר ועבודה עם משפחות בתקופת הקורונה"</w:t>
      </w:r>
      <w:r w:rsidRPr="00C72E8B">
        <w:rPr>
          <w:rFonts w:hint="cs"/>
          <w:color w:val="7030A0"/>
          <w:rtl/>
        </w:rPr>
        <w:t xml:space="preserve"> </w:t>
      </w:r>
      <w:r>
        <w:rPr>
          <w:rFonts w:hint="cs"/>
          <w:color w:val="7030A0"/>
          <w:rtl/>
        </w:rPr>
        <w:t xml:space="preserve">- </w:t>
      </w:r>
      <w:r w:rsidRPr="00C72E8B">
        <w:rPr>
          <w:rFonts w:hint="cs"/>
          <w:rtl/>
        </w:rPr>
        <w:t xml:space="preserve">סדנה לצוותי שיקום בהנחיית צוות מרכז </w:t>
      </w:r>
      <w:proofErr w:type="spellStart"/>
      <w:r w:rsidRPr="00C72E8B">
        <w:rPr>
          <w:rFonts w:hint="cs"/>
          <w:rtl/>
        </w:rPr>
        <w:t>יה</w:t>
      </w:r>
      <w:r w:rsidR="00C1633B">
        <w:rPr>
          <w:rFonts w:hint="cs"/>
          <w:rtl/>
        </w:rPr>
        <w:t>"</w:t>
      </w:r>
      <w:r w:rsidRPr="00C72E8B">
        <w:rPr>
          <w:rFonts w:hint="cs"/>
          <w:rtl/>
        </w:rPr>
        <w:t>ל</w:t>
      </w:r>
      <w:proofErr w:type="spellEnd"/>
      <w:r w:rsidRPr="00C72E8B">
        <w:rPr>
          <w:rFonts w:hint="cs"/>
          <w:rtl/>
        </w:rPr>
        <w:t xml:space="preserve"> ראשל"צ</w:t>
      </w:r>
    </w:p>
    <w:p w:rsidR="000F2FE7" w:rsidRPr="000F2FE7" w:rsidRDefault="000F2FE7" w:rsidP="000F2FE7">
      <w:pPr>
        <w:spacing w:after="0" w:line="360" w:lineRule="auto"/>
        <w:jc w:val="right"/>
        <w:rPr>
          <w:rFonts w:hint="cs"/>
          <w:color w:val="1155CC"/>
          <w:u w:val="single"/>
        </w:rPr>
      </w:pPr>
      <w:r w:rsidRPr="000F2FE7">
        <w:rPr>
          <w:rStyle w:val="Hyperlink"/>
          <w:color w:val="1155CC"/>
        </w:rPr>
        <w:t>https://us02web.zoom.us/j/84793483157?pwd=RDEwam8xTGlrOU80QWl6cjFiSU9nUT09</w:t>
      </w:r>
    </w:p>
    <w:p w:rsidR="000F2FE7" w:rsidRDefault="000F2FE7" w:rsidP="000F2FE7">
      <w:pPr>
        <w:spacing w:line="240" w:lineRule="auto"/>
        <w:jc w:val="right"/>
      </w:pPr>
      <w:r>
        <w:t>Meeting ID: 847 9348 3157</w:t>
      </w:r>
    </w:p>
    <w:p w:rsidR="005B7EB1" w:rsidRPr="00C72E8B" w:rsidRDefault="000F2FE7" w:rsidP="000F2FE7">
      <w:pPr>
        <w:spacing w:line="240" w:lineRule="auto"/>
        <w:jc w:val="right"/>
        <w:rPr>
          <w:rtl/>
        </w:rPr>
      </w:pPr>
      <w:r>
        <w:t>Password: 000053</w:t>
      </w:r>
    </w:p>
    <w:p w:rsidR="00C72E8B" w:rsidRDefault="00C72E8B" w:rsidP="005B7EB1">
      <w:pPr>
        <w:bidi/>
        <w:spacing w:line="360" w:lineRule="auto"/>
        <w:rPr>
          <w:rFonts w:hint="cs"/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>6.5</w:t>
      </w:r>
      <w:r w:rsidRPr="005B7EB1">
        <w:rPr>
          <w:rFonts w:hint="cs"/>
          <w:sz w:val="28"/>
          <w:szCs w:val="28"/>
          <w:rtl/>
        </w:rPr>
        <w:t xml:space="preserve"> </w:t>
      </w:r>
      <w:r w:rsidRPr="00C72E8B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  </w:t>
      </w:r>
      <w:r w:rsidRPr="00C72E8B">
        <w:rPr>
          <w:rFonts w:hint="cs"/>
          <w:b/>
          <w:bCs/>
          <w:color w:val="7030A0"/>
          <w:rtl/>
        </w:rPr>
        <w:t xml:space="preserve">תחלואה כפולה </w:t>
      </w:r>
      <w:r w:rsidRPr="00C72E8B">
        <w:rPr>
          <w:b/>
          <w:bCs/>
          <w:color w:val="7030A0"/>
          <w:rtl/>
        </w:rPr>
        <w:t>–</w:t>
      </w:r>
      <w:r w:rsidRPr="00C72E8B">
        <w:rPr>
          <w:rFonts w:hint="cs"/>
          <w:b/>
          <w:bCs/>
          <w:color w:val="7030A0"/>
          <w:rtl/>
        </w:rPr>
        <w:t xml:space="preserve"> ההתמכרות </w:t>
      </w:r>
      <w:proofErr w:type="spellStart"/>
      <w:r w:rsidRPr="00C72E8B">
        <w:rPr>
          <w:rFonts w:hint="cs"/>
          <w:b/>
          <w:bCs/>
          <w:color w:val="7030A0"/>
          <w:rtl/>
        </w:rPr>
        <w:t>כנסיון</w:t>
      </w:r>
      <w:proofErr w:type="spellEnd"/>
      <w:r w:rsidRPr="00C72E8B">
        <w:rPr>
          <w:rFonts w:hint="cs"/>
          <w:b/>
          <w:bCs/>
          <w:color w:val="7030A0"/>
          <w:rtl/>
        </w:rPr>
        <w:t xml:space="preserve"> להבריא"</w:t>
      </w:r>
      <w:r>
        <w:rPr>
          <w:rFonts w:hint="cs"/>
          <w:rtl/>
        </w:rPr>
        <w:t xml:space="preserve"> - </w:t>
      </w:r>
      <w:r w:rsidRPr="00C72E8B">
        <w:rPr>
          <w:rFonts w:hint="cs"/>
          <w:rtl/>
        </w:rPr>
        <w:t>סדנה</w:t>
      </w:r>
      <w:r w:rsidR="00C1633B">
        <w:rPr>
          <w:rFonts w:hint="cs"/>
          <w:rtl/>
        </w:rPr>
        <w:t xml:space="preserve"> בהנחיית מיכל </w:t>
      </w:r>
      <w:proofErr w:type="spellStart"/>
      <w:r w:rsidR="00C1633B">
        <w:rPr>
          <w:rFonts w:hint="cs"/>
          <w:rtl/>
        </w:rPr>
        <w:t>וולדינגר</w:t>
      </w:r>
      <w:proofErr w:type="spellEnd"/>
      <w:r w:rsidR="00C1633B">
        <w:rPr>
          <w:rFonts w:hint="cs"/>
          <w:rtl/>
        </w:rPr>
        <w:t xml:space="preserve"> וטל מרום-  </w:t>
      </w:r>
      <w:proofErr w:type="spellStart"/>
      <w:r w:rsidRPr="00C72E8B">
        <w:rPr>
          <w:rFonts w:hint="cs"/>
          <w:rtl/>
        </w:rPr>
        <w:t>יה</w:t>
      </w:r>
      <w:r w:rsidR="00C1633B">
        <w:rPr>
          <w:rFonts w:hint="cs"/>
          <w:rtl/>
        </w:rPr>
        <w:t>"</w:t>
      </w:r>
      <w:r w:rsidRPr="00C72E8B">
        <w:rPr>
          <w:rFonts w:hint="cs"/>
          <w:rtl/>
        </w:rPr>
        <w:t>ל</w:t>
      </w:r>
      <w:proofErr w:type="spellEnd"/>
      <w:r w:rsidRPr="00C72E8B">
        <w:rPr>
          <w:rFonts w:hint="cs"/>
          <w:rtl/>
        </w:rPr>
        <w:t xml:space="preserve"> כפר סבא. </w:t>
      </w:r>
    </w:p>
    <w:p w:rsidR="005B7EB1" w:rsidRPr="005B7EB1" w:rsidRDefault="005B7EB1" w:rsidP="005B7EB1">
      <w:pPr>
        <w:spacing w:after="0" w:line="360" w:lineRule="auto"/>
        <w:jc w:val="right"/>
        <w:rPr>
          <w:rStyle w:val="Hyperlink"/>
          <w:color w:val="1155CC"/>
        </w:rPr>
      </w:pPr>
      <w:hyperlink r:id="rId8" w:tgtFrame="_blank" w:history="1">
        <w:r w:rsidRPr="005B7EB1">
          <w:rPr>
            <w:rStyle w:val="Hyperlink"/>
            <w:color w:val="1155CC"/>
          </w:rPr>
          <w:t>https://us02web.zoom.us/j/83576700517</w:t>
        </w:r>
      </w:hyperlink>
      <w:r w:rsidRPr="005B7EB1">
        <w:rPr>
          <w:rStyle w:val="Hyperlink"/>
          <w:color w:val="1155CC"/>
        </w:rPr>
        <w:t xml:space="preserve"> </w:t>
      </w:r>
    </w:p>
    <w:p w:rsidR="005B7EB1" w:rsidRDefault="005B7EB1" w:rsidP="005B7EB1">
      <w:pPr>
        <w:spacing w:after="0" w:line="360" w:lineRule="auto"/>
        <w:jc w:val="right"/>
      </w:pPr>
      <w:r w:rsidRPr="005B7EB1">
        <w:t>Meeting ID: 835 7670 0517</w:t>
      </w:r>
    </w:p>
    <w:p w:rsidR="005B7EB1" w:rsidRPr="005B7EB1" w:rsidRDefault="005B7EB1" w:rsidP="005B7EB1">
      <w:pPr>
        <w:spacing w:after="0" w:line="360" w:lineRule="auto"/>
        <w:jc w:val="right"/>
        <w:rPr>
          <w:sz w:val="28"/>
          <w:szCs w:val="28"/>
          <w:rtl/>
        </w:rPr>
      </w:pPr>
    </w:p>
    <w:p w:rsidR="005B7EB1" w:rsidRDefault="009F279F" w:rsidP="005B7EB1">
      <w:pPr>
        <w:bidi/>
        <w:spacing w:line="360" w:lineRule="auto"/>
        <w:rPr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 xml:space="preserve">6.5 </w:t>
      </w:r>
      <w:r w:rsidRPr="005B7EB1">
        <w:rPr>
          <w:rFonts w:hint="cs"/>
          <w:sz w:val="28"/>
          <w:szCs w:val="28"/>
          <w:rtl/>
        </w:rPr>
        <w:t xml:space="preserve">- </w:t>
      </w:r>
      <w:r w:rsidRPr="009F279F">
        <w:rPr>
          <w:rFonts w:hint="cs"/>
          <w:b/>
          <w:bCs/>
          <w:color w:val="7030A0"/>
          <w:rtl/>
        </w:rPr>
        <w:t>" מה חידדה לי התקופה הזו"</w:t>
      </w:r>
      <w:r>
        <w:rPr>
          <w:rFonts w:hint="cs"/>
          <w:b/>
          <w:bCs/>
          <w:color w:val="7030A0"/>
          <w:rtl/>
        </w:rPr>
        <w:t xml:space="preserve"> </w:t>
      </w:r>
      <w:r w:rsidRPr="00C72E8B">
        <w:rPr>
          <w:rFonts w:hint="cs"/>
          <w:rtl/>
        </w:rPr>
        <w:t>- סדנה לבני זוג של מתמודדים בהנחיית ט</w:t>
      </w:r>
      <w:r>
        <w:rPr>
          <w:rFonts w:hint="cs"/>
          <w:rtl/>
        </w:rPr>
        <w:t>ל מרום מטפלת זוגית מוסמכת</w:t>
      </w:r>
      <w:r w:rsidR="00C1633B">
        <w:rPr>
          <w:rFonts w:hint="cs"/>
          <w:rtl/>
        </w:rPr>
        <w:t xml:space="preserve">- </w:t>
      </w:r>
      <w:proofErr w:type="spellStart"/>
      <w:r w:rsidRPr="00C72E8B">
        <w:rPr>
          <w:rFonts w:hint="cs"/>
          <w:rtl/>
        </w:rPr>
        <w:t>יה</w:t>
      </w:r>
      <w:r>
        <w:rPr>
          <w:rFonts w:hint="cs"/>
          <w:rtl/>
        </w:rPr>
        <w:t>"</w:t>
      </w:r>
      <w:r w:rsidRPr="00C72E8B">
        <w:rPr>
          <w:rFonts w:hint="cs"/>
          <w:rtl/>
        </w:rPr>
        <w:t>ל</w:t>
      </w:r>
      <w:proofErr w:type="spellEnd"/>
      <w:r w:rsidRPr="00C72E8B">
        <w:rPr>
          <w:rFonts w:hint="cs"/>
          <w:rtl/>
        </w:rPr>
        <w:t xml:space="preserve"> כפר סבא.</w:t>
      </w:r>
    </w:p>
    <w:p w:rsidR="005B7EB1" w:rsidRPr="00A85DF4" w:rsidRDefault="005B7EB1" w:rsidP="00A85DF4">
      <w:pPr>
        <w:spacing w:after="0" w:line="360" w:lineRule="auto"/>
        <w:jc w:val="right"/>
        <w:rPr>
          <w:rStyle w:val="Hyperlink"/>
          <w:color w:val="1155CC"/>
        </w:rPr>
      </w:pPr>
      <w:hyperlink r:id="rId9" w:tgtFrame="_blank" w:history="1">
        <w:r w:rsidRPr="00A85DF4">
          <w:rPr>
            <w:rStyle w:val="Hyperlink"/>
            <w:color w:val="1155CC"/>
          </w:rPr>
          <w:t>https://us02web.zoom.us/j/83634904412</w:t>
        </w:r>
      </w:hyperlink>
    </w:p>
    <w:p w:rsidR="005B7EB1" w:rsidRPr="005B7EB1" w:rsidRDefault="005B7EB1" w:rsidP="005B7EB1">
      <w:pPr>
        <w:tabs>
          <w:tab w:val="left" w:pos="6495"/>
          <w:tab w:val="right" w:pos="9360"/>
        </w:tabs>
        <w:spacing w:after="0" w:line="360" w:lineRule="auto"/>
        <w:jc w:val="left"/>
      </w:pPr>
      <w:r>
        <w:tab/>
      </w:r>
      <w:r>
        <w:tab/>
      </w:r>
      <w:r w:rsidRPr="005B7EB1">
        <w:t xml:space="preserve"> Meeting ID: 836 3490 4412</w:t>
      </w:r>
    </w:p>
    <w:p w:rsidR="005B7EB1" w:rsidRPr="005B7EB1" w:rsidRDefault="005B7EB1" w:rsidP="005B7EB1">
      <w:pPr>
        <w:bidi/>
        <w:spacing w:line="360" w:lineRule="auto"/>
        <w:rPr>
          <w:rFonts w:hint="cs"/>
          <w:rtl/>
        </w:rPr>
      </w:pPr>
    </w:p>
    <w:p w:rsidR="00C72E8B" w:rsidRDefault="00C72E8B" w:rsidP="005B7EB1">
      <w:pPr>
        <w:bidi/>
        <w:spacing w:line="360" w:lineRule="auto"/>
        <w:rPr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>7.5</w:t>
      </w:r>
      <w:r w:rsidRPr="005B7EB1">
        <w:rPr>
          <w:rFonts w:hint="cs"/>
          <w:sz w:val="28"/>
          <w:szCs w:val="28"/>
          <w:rtl/>
        </w:rPr>
        <w:t xml:space="preserve"> </w:t>
      </w:r>
      <w:r w:rsidR="00074CA3">
        <w:rPr>
          <w:rFonts w:hint="cs"/>
          <w:rtl/>
        </w:rPr>
        <w:t xml:space="preserve">בשעה 11:30 - </w:t>
      </w:r>
      <w:r>
        <w:rPr>
          <w:rFonts w:hint="cs"/>
          <w:rtl/>
        </w:rPr>
        <w:t xml:space="preserve"> </w:t>
      </w:r>
      <w:r w:rsidRPr="00C72E8B">
        <w:rPr>
          <w:rFonts w:hint="cs"/>
          <w:b/>
          <w:bCs/>
          <w:color w:val="7030A0"/>
          <w:rtl/>
        </w:rPr>
        <w:t>"יצירה על כוס קפה"</w:t>
      </w:r>
      <w:r>
        <w:rPr>
          <w:rFonts w:hint="cs"/>
          <w:b/>
          <w:bCs/>
          <w:color w:val="7030A0"/>
          <w:rtl/>
        </w:rPr>
        <w:t xml:space="preserve"> </w:t>
      </w:r>
      <w:r w:rsidRPr="00C72E8B">
        <w:rPr>
          <w:rFonts w:hint="cs"/>
          <w:rtl/>
        </w:rPr>
        <w:t>-</w:t>
      </w:r>
      <w:r w:rsidRPr="00C72E8B">
        <w:rPr>
          <w:rFonts w:hint="cs"/>
          <w:b/>
          <w:bCs/>
          <w:color w:val="7030A0"/>
          <w:rtl/>
        </w:rPr>
        <w:t xml:space="preserve"> </w:t>
      </w:r>
      <w:r w:rsidRPr="00C72E8B">
        <w:rPr>
          <w:rFonts w:hint="cs"/>
          <w:rtl/>
        </w:rPr>
        <w:t xml:space="preserve">טיפול באמנות, </w:t>
      </w:r>
      <w:r w:rsidR="00C1633B">
        <w:rPr>
          <w:rFonts w:hint="cs"/>
          <w:rtl/>
        </w:rPr>
        <w:t xml:space="preserve">חמדה פרחי, מטפלת באמנות-  </w:t>
      </w:r>
      <w:proofErr w:type="spellStart"/>
      <w:r w:rsidRPr="00C72E8B">
        <w:rPr>
          <w:rFonts w:hint="cs"/>
          <w:rtl/>
        </w:rPr>
        <w:t>יה</w:t>
      </w:r>
      <w:r w:rsidR="009F279F">
        <w:rPr>
          <w:rFonts w:hint="cs"/>
          <w:rtl/>
        </w:rPr>
        <w:t>"</w:t>
      </w:r>
      <w:r w:rsidRPr="00C72E8B">
        <w:rPr>
          <w:rFonts w:hint="cs"/>
          <w:rtl/>
        </w:rPr>
        <w:t>ל</w:t>
      </w:r>
      <w:proofErr w:type="spellEnd"/>
      <w:r w:rsidRPr="00C72E8B">
        <w:rPr>
          <w:rFonts w:hint="cs"/>
          <w:rtl/>
        </w:rPr>
        <w:t xml:space="preserve"> חדרה.</w:t>
      </w:r>
    </w:p>
    <w:p w:rsidR="005B7EB1" w:rsidRPr="005B7EB1" w:rsidRDefault="005B7EB1" w:rsidP="005B7EB1">
      <w:pPr>
        <w:tabs>
          <w:tab w:val="left" w:pos="6495"/>
          <w:tab w:val="right" w:pos="9360"/>
        </w:tabs>
        <w:spacing w:after="0" w:line="360" w:lineRule="auto"/>
        <w:jc w:val="right"/>
      </w:pPr>
      <w:hyperlink r:id="rId10" w:tgtFrame="_blank" w:history="1">
        <w:r w:rsidRPr="00A85DF4">
          <w:rPr>
            <w:rStyle w:val="Hyperlink"/>
            <w:color w:val="1155CC"/>
          </w:rPr>
          <w:t>https://us02web.zoom.us/j/88374577211?pwd=eWJaWmIxMWNTM3pvRGhXL245M3BHZz09</w:t>
        </w:r>
      </w:hyperlink>
      <w:r w:rsidRPr="00A85DF4">
        <w:rPr>
          <w:rStyle w:val="Hyperlink"/>
          <w:color w:val="1155CC"/>
        </w:rPr>
        <w:br/>
      </w:r>
      <w:r w:rsidRPr="005B7EB1">
        <w:t>Meeting ID: 883 7457 7211</w:t>
      </w:r>
      <w:r>
        <w:br/>
      </w:r>
      <w:r w:rsidRPr="005B7EB1">
        <w:t>Password: 238253</w:t>
      </w:r>
    </w:p>
    <w:p w:rsidR="005B7EB1" w:rsidRPr="005B7EB1" w:rsidRDefault="005B7EB1" w:rsidP="005B7EB1">
      <w:pPr>
        <w:tabs>
          <w:tab w:val="left" w:pos="6495"/>
          <w:tab w:val="right" w:pos="9360"/>
        </w:tabs>
        <w:spacing w:after="0" w:line="360" w:lineRule="auto"/>
        <w:jc w:val="right"/>
        <w:rPr>
          <w:rFonts w:hint="cs"/>
          <w:rtl/>
        </w:rPr>
      </w:pPr>
    </w:p>
    <w:p w:rsidR="00C72E8B" w:rsidRDefault="00C72E8B" w:rsidP="005B7EB1">
      <w:pPr>
        <w:bidi/>
        <w:spacing w:line="360" w:lineRule="auto"/>
        <w:rPr>
          <w:rtl/>
        </w:rPr>
      </w:pPr>
      <w:r w:rsidRPr="005B7EB1">
        <w:rPr>
          <w:rFonts w:hint="cs"/>
          <w:b/>
          <w:bCs/>
          <w:sz w:val="28"/>
          <w:szCs w:val="28"/>
          <w:rtl/>
        </w:rPr>
        <w:t>11.5</w:t>
      </w:r>
      <w:r w:rsidRPr="005B7EB1">
        <w:rPr>
          <w:rFonts w:hint="cs"/>
          <w:sz w:val="28"/>
          <w:szCs w:val="28"/>
          <w:rtl/>
        </w:rPr>
        <w:t xml:space="preserve"> </w:t>
      </w:r>
      <w:r w:rsidR="00074CA3">
        <w:rPr>
          <w:rFonts w:hint="cs"/>
          <w:rtl/>
        </w:rPr>
        <w:t xml:space="preserve">בשעה 19:00 - </w:t>
      </w:r>
      <w:r>
        <w:rPr>
          <w:rFonts w:hint="cs"/>
          <w:rtl/>
        </w:rPr>
        <w:t xml:space="preserve"> </w:t>
      </w:r>
      <w:r w:rsidRPr="00C72E8B">
        <w:rPr>
          <w:rFonts w:hint="cs"/>
          <w:b/>
          <w:bCs/>
          <w:color w:val="7030A0"/>
          <w:rtl/>
        </w:rPr>
        <w:t xml:space="preserve">"איך לעזור למי שלא רוצה עזרה"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סדנה בהנחייתה של טל מרום</w:t>
      </w:r>
      <w:r w:rsidR="00C1633B">
        <w:rPr>
          <w:rFonts w:hint="cs"/>
          <w:rtl/>
        </w:rPr>
        <w:t xml:space="preserve">- </w:t>
      </w:r>
      <w:r w:rsidR="009F279F">
        <w:rPr>
          <w:rFonts w:hint="cs"/>
          <w:rtl/>
        </w:rPr>
        <w:t xml:space="preserve">מנהלת </w:t>
      </w:r>
      <w:proofErr w:type="spellStart"/>
      <w:r w:rsidR="009F279F">
        <w:rPr>
          <w:rFonts w:hint="cs"/>
          <w:rtl/>
        </w:rPr>
        <w:t>יה"ל</w:t>
      </w:r>
      <w:proofErr w:type="spellEnd"/>
      <w:r w:rsidR="009F279F">
        <w:rPr>
          <w:rFonts w:hint="cs"/>
          <w:rtl/>
        </w:rPr>
        <w:t xml:space="preserve"> כפר סבא</w:t>
      </w:r>
    </w:p>
    <w:p w:rsidR="005B7EB1" w:rsidRDefault="005B7EB1" w:rsidP="005B7EB1">
      <w:pPr>
        <w:pStyle w:val="NormalWeb"/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https://us02web.zoom.us/j/87669401985?pwd=VUZRZTdSN3Z3Zkc0cHpPN3BvNXp0QT09</w:t>
        </w:r>
      </w:hyperlink>
    </w:p>
    <w:p w:rsidR="003A1A4F" w:rsidRPr="003A1A4F" w:rsidRDefault="005B7EB1" w:rsidP="003A1A4F">
      <w:pPr>
        <w:pStyle w:val="NormalWeb"/>
        <w:shd w:val="clear" w:color="auto" w:fill="FFFFFF"/>
        <w:jc w:val="right"/>
        <w:rPr>
          <w:rFonts w:ascii="David" w:eastAsiaTheme="minorHAnsi" w:hAnsi="David" w:cs="David"/>
          <w:rtl/>
        </w:rPr>
      </w:pPr>
      <w:r w:rsidRPr="00A85DF4">
        <w:rPr>
          <w:rFonts w:ascii="David" w:eastAsiaTheme="minorHAnsi" w:hAnsi="David" w:cs="David"/>
        </w:rPr>
        <w:t>Meeting ID: 876 6940 1985</w:t>
      </w:r>
      <w:r w:rsidRPr="00A85DF4">
        <w:rPr>
          <w:rFonts w:ascii="David" w:eastAsiaTheme="minorHAnsi" w:hAnsi="David" w:cs="David"/>
        </w:rPr>
        <w:br/>
        <w:t>Password: 014242</w:t>
      </w:r>
    </w:p>
    <w:p w:rsidR="00C72E8B" w:rsidRDefault="009F279F" w:rsidP="005B7EB1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>12.5</w:t>
      </w:r>
      <w:r w:rsidR="00C72E8B" w:rsidRPr="00C72E8B">
        <w:rPr>
          <w:rFonts w:hint="cs"/>
          <w:rtl/>
        </w:rPr>
        <w:t xml:space="preserve"> בשעה 18:00</w:t>
      </w:r>
      <w:r w:rsidR="00074CA3">
        <w:rPr>
          <w:rFonts w:hint="cs"/>
          <w:rtl/>
        </w:rPr>
        <w:t xml:space="preserve"> - </w:t>
      </w:r>
      <w:r w:rsidR="00C72E8B" w:rsidRPr="00C72E8B">
        <w:rPr>
          <w:rFonts w:hint="cs"/>
          <w:rtl/>
        </w:rPr>
        <w:t xml:space="preserve"> </w:t>
      </w:r>
      <w:r w:rsidR="00C72E8B" w:rsidRPr="00074CA3">
        <w:rPr>
          <w:rFonts w:hint="cs"/>
          <w:b/>
          <w:bCs/>
          <w:color w:val="7030A0"/>
          <w:rtl/>
        </w:rPr>
        <w:t xml:space="preserve">"המשמעות של חזרה לשגרה עבורי" </w:t>
      </w:r>
      <w:r w:rsidR="00C72E8B" w:rsidRPr="00C72E8B">
        <w:rPr>
          <w:rtl/>
        </w:rPr>
        <w:t>–</w:t>
      </w:r>
      <w:r w:rsidR="00C1633B">
        <w:rPr>
          <w:rFonts w:hint="cs"/>
          <w:rtl/>
        </w:rPr>
        <w:t xml:space="preserve"> סדנה בהנחיית </w:t>
      </w:r>
      <w:proofErr w:type="spellStart"/>
      <w:r w:rsidR="00C1633B">
        <w:rPr>
          <w:rFonts w:hint="cs"/>
          <w:rtl/>
        </w:rPr>
        <w:t>עליתה</w:t>
      </w:r>
      <w:proofErr w:type="spellEnd"/>
      <w:r w:rsidR="00C1633B">
        <w:rPr>
          <w:rFonts w:hint="cs"/>
          <w:rtl/>
        </w:rPr>
        <w:t xml:space="preserve"> תור-</w:t>
      </w:r>
      <w:r>
        <w:rPr>
          <w:rFonts w:hint="cs"/>
          <w:rtl/>
        </w:rPr>
        <w:t xml:space="preserve"> מנהלת מקצועית ארצית, מרכזי </w:t>
      </w:r>
      <w:proofErr w:type="spellStart"/>
      <w:r>
        <w:rPr>
          <w:rFonts w:hint="cs"/>
          <w:rtl/>
        </w:rPr>
        <w:t>יה"ל</w:t>
      </w:r>
      <w:proofErr w:type="spellEnd"/>
    </w:p>
    <w:p w:rsidR="005B7EB1" w:rsidRPr="005B7EB1" w:rsidRDefault="005B7EB1" w:rsidP="005B7EB1">
      <w:pPr>
        <w:pStyle w:val="NormalWeb"/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Pr="005B7EB1"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https://us02web.zoom.us/j/82489160421?pwd=cHFLOGxpdjFDVFpNWDFrd09yU0V2UT09</w:t>
        </w:r>
        <w:r w:rsidRPr="005B7EB1">
          <w:rPr>
            <w:rStyle w:val="Hyperlink"/>
            <w:color w:val="1155CC"/>
            <w:sz w:val="20"/>
            <w:szCs w:val="20"/>
          </w:rPr>
          <w:br/>
        </w:r>
      </w:hyperlink>
      <w:r w:rsidRPr="005B7EB1">
        <w:rPr>
          <w:rStyle w:val="Hyperlink"/>
          <w:color w:val="1155CC"/>
          <w:sz w:val="20"/>
          <w:szCs w:val="20"/>
        </w:rPr>
        <w:br/>
      </w:r>
      <w:r w:rsidRPr="00A85DF4">
        <w:rPr>
          <w:rFonts w:ascii="David" w:eastAsiaTheme="minorHAnsi" w:hAnsi="David" w:cs="David"/>
        </w:rPr>
        <w:t>Meeting ID: 824 8916 0421</w:t>
      </w:r>
      <w:r w:rsidRPr="00A85DF4">
        <w:rPr>
          <w:rFonts w:ascii="David" w:eastAsiaTheme="minorHAnsi" w:hAnsi="David" w:cs="David"/>
        </w:rPr>
        <w:br/>
        <w:t>Password: 031415</w:t>
      </w:r>
    </w:p>
    <w:p w:rsidR="005B7EB1" w:rsidRPr="005B7EB1" w:rsidRDefault="005B7EB1" w:rsidP="005B7EB1">
      <w:pPr>
        <w:pStyle w:val="NormalWeb"/>
        <w:shd w:val="clear" w:color="auto" w:fill="FFFFFF"/>
        <w:jc w:val="right"/>
        <w:rPr>
          <w:rFonts w:ascii="Arial" w:hAnsi="Arial" w:cs="Arial" w:hint="cs"/>
          <w:color w:val="222222"/>
          <w:sz w:val="16"/>
          <w:szCs w:val="16"/>
          <w:rtl/>
        </w:rPr>
      </w:pPr>
    </w:p>
    <w:p w:rsidR="009F279F" w:rsidRDefault="00C72E8B" w:rsidP="005B7EB1">
      <w:pPr>
        <w:bidi/>
        <w:spacing w:line="360" w:lineRule="auto"/>
        <w:rPr>
          <w:rFonts w:hint="cs"/>
          <w:color w:val="7030A0"/>
          <w:rtl/>
        </w:rPr>
      </w:pPr>
      <w:r w:rsidRPr="00074CA3">
        <w:rPr>
          <w:rFonts w:hint="cs"/>
          <w:b/>
          <w:bCs/>
          <w:rtl/>
        </w:rPr>
        <w:t>13.5</w:t>
      </w:r>
      <w:r w:rsidR="00074CA3">
        <w:rPr>
          <w:rFonts w:hint="cs"/>
          <w:rtl/>
        </w:rPr>
        <w:t xml:space="preserve"> </w:t>
      </w:r>
      <w:r w:rsidRPr="00C72E8B">
        <w:rPr>
          <w:rFonts w:hint="cs"/>
          <w:rtl/>
        </w:rPr>
        <w:t xml:space="preserve">בשעה 18:00 </w:t>
      </w:r>
      <w:r w:rsidR="009F279F">
        <w:rPr>
          <w:rFonts w:hint="cs"/>
          <w:rtl/>
        </w:rPr>
        <w:t xml:space="preserve">- </w:t>
      </w:r>
      <w:r w:rsidRPr="009F279F">
        <w:rPr>
          <w:rFonts w:hint="cs"/>
          <w:b/>
          <w:bCs/>
          <w:color w:val="7030A0"/>
          <w:rtl/>
        </w:rPr>
        <w:t>על מיצוי זכויות</w:t>
      </w:r>
      <w:r w:rsidRPr="009F279F">
        <w:rPr>
          <w:rFonts w:hint="cs"/>
          <w:color w:val="7030A0"/>
          <w:rtl/>
        </w:rPr>
        <w:t xml:space="preserve"> </w:t>
      </w:r>
      <w:r w:rsidRPr="00C72E8B">
        <w:rPr>
          <w:rtl/>
        </w:rPr>
        <w:t>–</w:t>
      </w:r>
      <w:r w:rsidR="00C1633B">
        <w:rPr>
          <w:rFonts w:hint="cs"/>
          <w:rtl/>
        </w:rPr>
        <w:t xml:space="preserve"> משה נצר, </w:t>
      </w:r>
      <w:proofErr w:type="spellStart"/>
      <w:r w:rsidRPr="00C72E8B">
        <w:rPr>
          <w:rFonts w:hint="cs"/>
          <w:rtl/>
        </w:rPr>
        <w:t>יה</w:t>
      </w:r>
      <w:r w:rsidR="009F279F">
        <w:rPr>
          <w:rFonts w:hint="cs"/>
          <w:rtl/>
        </w:rPr>
        <w:t>"</w:t>
      </w:r>
      <w:r w:rsidRPr="00C72E8B">
        <w:rPr>
          <w:rFonts w:hint="cs"/>
          <w:rtl/>
        </w:rPr>
        <w:t>ל</w:t>
      </w:r>
      <w:proofErr w:type="spellEnd"/>
      <w:r w:rsidRPr="00C72E8B">
        <w:rPr>
          <w:rFonts w:hint="cs"/>
          <w:rtl/>
        </w:rPr>
        <w:t xml:space="preserve"> כפר סבא</w:t>
      </w:r>
    </w:p>
    <w:p w:rsidR="00C103F5" w:rsidRPr="00C103F5" w:rsidRDefault="00C103F5" w:rsidP="00C103F5">
      <w:pPr>
        <w:pStyle w:val="NormalWeb"/>
        <w:shd w:val="clear" w:color="auto" w:fill="FFFFFF"/>
        <w:jc w:val="right"/>
        <w:rPr>
          <w:rStyle w:val="Hyperlink"/>
          <w:rFonts w:ascii="Arial" w:hAnsi="Arial" w:cs="Arial"/>
          <w:color w:val="1155CC"/>
          <w:sz w:val="20"/>
          <w:szCs w:val="20"/>
        </w:rPr>
      </w:pPr>
      <w:r w:rsidRPr="00C103F5">
        <w:rPr>
          <w:rStyle w:val="Hyperlink"/>
          <w:rFonts w:ascii="Arial" w:hAnsi="Arial" w:cs="Arial"/>
          <w:color w:val="1155CC"/>
          <w:sz w:val="20"/>
          <w:szCs w:val="20"/>
        </w:rPr>
        <w:t>https://us02web.zoom.us/j/81714320401</w:t>
      </w:r>
    </w:p>
    <w:p w:rsidR="00C103F5" w:rsidRPr="00A85DF4" w:rsidRDefault="00C103F5" w:rsidP="00C103F5">
      <w:pPr>
        <w:pStyle w:val="NormalWeb"/>
        <w:shd w:val="clear" w:color="auto" w:fill="FFFFFF"/>
        <w:jc w:val="right"/>
        <w:rPr>
          <w:rFonts w:ascii="David" w:eastAsiaTheme="minorHAnsi" w:hAnsi="David" w:cs="David"/>
        </w:rPr>
      </w:pPr>
      <w:r w:rsidRPr="00A85DF4">
        <w:rPr>
          <w:rFonts w:ascii="David" w:eastAsiaTheme="minorHAnsi" w:hAnsi="David" w:cs="David"/>
        </w:rPr>
        <w:t>Meeting ID: 817 1432 0401</w:t>
      </w:r>
    </w:p>
    <w:p w:rsidR="009F279F" w:rsidRDefault="009F279F" w:rsidP="005B7EB1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14.5 </w:t>
      </w:r>
      <w:r>
        <w:rPr>
          <w:rFonts w:hint="cs"/>
          <w:rtl/>
        </w:rPr>
        <w:t xml:space="preserve">בשעה 17:00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F279F">
        <w:rPr>
          <w:rFonts w:hint="cs"/>
          <w:b/>
          <w:bCs/>
          <w:color w:val="7030A0"/>
          <w:rtl/>
        </w:rPr>
        <w:t>החלמה במשפחה בתקופת הקורונה</w:t>
      </w:r>
      <w:r>
        <w:rPr>
          <w:rFonts w:hint="cs"/>
          <w:b/>
          <w:bCs/>
          <w:color w:val="7030A0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מפגש למשפחות ומתמודדים - אלינה אליסון </w:t>
      </w:r>
      <w:r>
        <w:rPr>
          <w:rtl/>
        </w:rPr>
        <w:t>–</w:t>
      </w:r>
      <w:r>
        <w:rPr>
          <w:rFonts w:hint="cs"/>
          <w:rtl/>
        </w:rPr>
        <w:t xml:space="preserve"> "עמיתים לזכויות"</w:t>
      </w:r>
    </w:p>
    <w:p w:rsidR="000F2FE7" w:rsidRPr="000F2FE7" w:rsidRDefault="000F2FE7" w:rsidP="000F2FE7">
      <w:pPr>
        <w:pStyle w:val="NormalWeb"/>
        <w:shd w:val="clear" w:color="auto" w:fill="FFFFFF"/>
        <w:jc w:val="right"/>
        <w:rPr>
          <w:rFonts w:hint="cs"/>
          <w:rtl/>
        </w:rPr>
      </w:pPr>
      <w:hyperlink r:id="rId13" w:tgtFrame="_blank" w:history="1">
        <w:r w:rsidRPr="000F2FE7">
          <w:rPr>
            <w:rStyle w:val="Hyperlink"/>
            <w:rFonts w:ascii="Arial" w:hAnsi="Arial" w:cs="Arial"/>
            <w:color w:val="1155CC"/>
            <w:sz w:val="20"/>
            <w:szCs w:val="20"/>
          </w:rPr>
          <w:t>https://us04web.zoom.us/j/4029506406</w:t>
        </w:r>
      </w:hyperlink>
      <w:r w:rsidRPr="000F2FE7">
        <w:rPr>
          <w:rStyle w:val="Hyperlink"/>
          <w:color w:val="1155CC"/>
          <w:sz w:val="20"/>
          <w:szCs w:val="20"/>
        </w:rPr>
        <w:br/>
      </w:r>
      <w:r>
        <w:rPr>
          <w:rFonts w:ascii="Arial" w:hAnsi="Arial" w:cs="Arial"/>
          <w:color w:val="222222"/>
        </w:rPr>
        <w:br/>
      </w:r>
      <w:r w:rsidRPr="00A85DF4">
        <w:rPr>
          <w:rFonts w:ascii="David" w:eastAsiaTheme="minorHAnsi" w:hAnsi="David" w:cs="David"/>
        </w:rPr>
        <w:t>Meeting ID: 402 950 6406</w:t>
      </w:r>
    </w:p>
    <w:p w:rsidR="00FF3D65" w:rsidRDefault="00C72E8B" w:rsidP="00FF3D65">
      <w:pPr>
        <w:bidi/>
        <w:spacing w:line="360" w:lineRule="auto"/>
        <w:rPr>
          <w:rFonts w:hint="cs"/>
          <w:rtl/>
        </w:rPr>
      </w:pPr>
      <w:r w:rsidRPr="009F279F">
        <w:rPr>
          <w:rFonts w:hint="cs"/>
          <w:b/>
          <w:bCs/>
          <w:rtl/>
        </w:rPr>
        <w:t>17.5</w:t>
      </w:r>
      <w:r w:rsidR="009F279F">
        <w:rPr>
          <w:rFonts w:hint="cs"/>
          <w:b/>
          <w:bCs/>
          <w:rtl/>
        </w:rPr>
        <w:t xml:space="preserve"> </w:t>
      </w:r>
      <w:r w:rsidRPr="009F279F">
        <w:rPr>
          <w:rFonts w:hint="cs"/>
          <w:b/>
          <w:bCs/>
          <w:rtl/>
        </w:rPr>
        <w:t xml:space="preserve"> </w:t>
      </w:r>
      <w:r w:rsidR="009F279F">
        <w:rPr>
          <w:rFonts w:hint="cs"/>
          <w:rtl/>
        </w:rPr>
        <w:t xml:space="preserve">בשעה 18:00 </w:t>
      </w:r>
      <w:r w:rsidR="009F279F">
        <w:rPr>
          <w:rtl/>
        </w:rPr>
        <w:t>–</w:t>
      </w:r>
      <w:r w:rsidR="009F279F">
        <w:rPr>
          <w:rFonts w:hint="cs"/>
          <w:rtl/>
        </w:rPr>
        <w:t xml:space="preserve"> </w:t>
      </w:r>
      <w:r w:rsidR="003A1A4F">
        <w:rPr>
          <w:rFonts w:hint="cs"/>
          <w:b/>
          <w:bCs/>
          <w:color w:val="7030A0"/>
          <w:rtl/>
        </w:rPr>
        <w:t>שינוי ומעגל השינוי</w:t>
      </w:r>
      <w:r w:rsidRPr="009F279F">
        <w:rPr>
          <w:rFonts w:hint="cs"/>
          <w:color w:val="7030A0"/>
          <w:rtl/>
        </w:rPr>
        <w:t xml:space="preserve"> </w:t>
      </w:r>
      <w:r w:rsidRPr="00C72E8B">
        <w:rPr>
          <w:rtl/>
        </w:rPr>
        <w:t>–</w:t>
      </w:r>
      <w:r w:rsidR="00C1633B">
        <w:rPr>
          <w:rFonts w:hint="cs"/>
          <w:rtl/>
        </w:rPr>
        <w:t xml:space="preserve">רונית </w:t>
      </w:r>
      <w:proofErr w:type="spellStart"/>
      <w:r w:rsidR="00C1633B">
        <w:rPr>
          <w:rFonts w:hint="cs"/>
          <w:rtl/>
        </w:rPr>
        <w:t>בוזלי</w:t>
      </w:r>
      <w:proofErr w:type="spellEnd"/>
      <w:r w:rsidR="00C1633B">
        <w:rPr>
          <w:rFonts w:hint="cs"/>
          <w:rtl/>
        </w:rPr>
        <w:t xml:space="preserve">- </w:t>
      </w:r>
      <w:r w:rsidRPr="00C72E8B">
        <w:rPr>
          <w:rFonts w:hint="cs"/>
          <w:rtl/>
        </w:rPr>
        <w:t xml:space="preserve">מנהלת </w:t>
      </w:r>
      <w:proofErr w:type="spellStart"/>
      <w:r w:rsidR="009F279F">
        <w:rPr>
          <w:rFonts w:hint="cs"/>
          <w:rtl/>
        </w:rPr>
        <w:t>יה"ל</w:t>
      </w:r>
      <w:proofErr w:type="spellEnd"/>
      <w:r w:rsidRPr="00C72E8B">
        <w:rPr>
          <w:rFonts w:hint="cs"/>
          <w:rtl/>
        </w:rPr>
        <w:t xml:space="preserve"> ראשל</w:t>
      </w:r>
      <w:r w:rsidR="009F279F">
        <w:rPr>
          <w:rFonts w:hint="cs"/>
          <w:rtl/>
        </w:rPr>
        <w:t>"</w:t>
      </w:r>
      <w:r w:rsidRPr="00C72E8B">
        <w:rPr>
          <w:rFonts w:hint="cs"/>
          <w:rtl/>
        </w:rPr>
        <w:t xml:space="preserve">צ </w:t>
      </w:r>
    </w:p>
    <w:p w:rsidR="00FF3D65" w:rsidRPr="00FF3D65" w:rsidRDefault="00FF3D65" w:rsidP="00FF3D65">
      <w:pPr>
        <w:bidi/>
        <w:spacing w:line="360" w:lineRule="auto"/>
        <w:rPr>
          <w:rStyle w:val="Hyperlink"/>
          <w:rFonts w:ascii="Arial" w:eastAsia="Times New Roman" w:hAnsi="Arial" w:cs="Arial"/>
          <w:color w:val="1155CC"/>
          <w:sz w:val="20"/>
          <w:szCs w:val="20"/>
        </w:rPr>
      </w:pPr>
      <w:r w:rsidRPr="00FF3D65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https://us02web.zoom.us/j/87015838296?pwd=ZGdPc3JtTHJHMDlTem9HckI0Zm9jUT09</w:t>
      </w:r>
    </w:p>
    <w:p w:rsidR="00FF3D65" w:rsidRDefault="00FF3D65" w:rsidP="00FF3D65">
      <w:pPr>
        <w:bidi/>
        <w:spacing w:line="360" w:lineRule="auto"/>
      </w:pPr>
      <w:r>
        <w:t>Meeting ID: 870 1583 8296</w:t>
      </w:r>
    </w:p>
    <w:p w:rsidR="00FF3D65" w:rsidRDefault="00FF3D65" w:rsidP="00FF3D65">
      <w:pPr>
        <w:bidi/>
        <w:spacing w:line="360" w:lineRule="auto"/>
      </w:pPr>
      <w:r>
        <w:lastRenderedPageBreak/>
        <w:t>Password: 027941</w:t>
      </w:r>
    </w:p>
    <w:p w:rsidR="009F279F" w:rsidRPr="00C103F5" w:rsidRDefault="009F279F" w:rsidP="005B7EB1">
      <w:pPr>
        <w:bidi/>
        <w:spacing w:line="360" w:lineRule="auto"/>
        <w:rPr>
          <w:rStyle w:val="Hyperlink"/>
          <w:rFonts w:ascii="Arial" w:eastAsia="Times New Roman" w:hAnsi="Arial" w:cs="Arial"/>
          <w:color w:val="1155CC"/>
          <w:sz w:val="20"/>
          <w:szCs w:val="20"/>
          <w:rtl/>
        </w:rPr>
      </w:pPr>
      <w:r w:rsidRPr="009F279F">
        <w:rPr>
          <w:rFonts w:hint="cs"/>
          <w:b/>
          <w:bCs/>
          <w:rtl/>
        </w:rPr>
        <w:t xml:space="preserve">18.5 </w:t>
      </w:r>
      <w:r w:rsidRPr="00C72E8B">
        <w:rPr>
          <w:rFonts w:hint="cs"/>
          <w:rtl/>
        </w:rPr>
        <w:t xml:space="preserve">בשעה 18:30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</w:t>
      </w:r>
      <w:r w:rsidRPr="009F279F">
        <w:rPr>
          <w:rFonts w:hint="cs"/>
          <w:b/>
          <w:bCs/>
          <w:color w:val="7030A0"/>
          <w:rtl/>
        </w:rPr>
        <w:t>"אבהות בעידן של שינוי"</w:t>
      </w:r>
      <w:r w:rsidRPr="009F279F">
        <w:rPr>
          <w:rFonts w:hint="cs"/>
          <w:color w:val="7030A0"/>
          <w:rtl/>
        </w:rPr>
        <w:t xml:space="preserve">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סדנה לאבות של מתמודדים בהנחיית יבגני </w:t>
      </w:r>
      <w:proofErr w:type="spellStart"/>
      <w:r>
        <w:rPr>
          <w:rFonts w:hint="cs"/>
          <w:rtl/>
        </w:rPr>
        <w:t>קנייפל</w:t>
      </w:r>
      <w:proofErr w:type="spellEnd"/>
      <w:r>
        <w:rPr>
          <w:rFonts w:hint="cs"/>
          <w:rtl/>
        </w:rPr>
        <w:t xml:space="preserve"> ושלומי </w:t>
      </w:r>
      <w:proofErr w:type="spellStart"/>
      <w:r>
        <w:rPr>
          <w:rFonts w:hint="cs"/>
          <w:rtl/>
        </w:rPr>
        <w:t>ל</w:t>
      </w:r>
      <w:r w:rsidRPr="00C72E8B">
        <w:rPr>
          <w:rFonts w:hint="cs"/>
          <w:rtl/>
        </w:rPr>
        <w:t>יאני</w:t>
      </w:r>
      <w:proofErr w:type="spellEnd"/>
      <w:r w:rsidR="00C1633B">
        <w:rPr>
          <w:rFonts w:hint="cs"/>
          <w:rtl/>
        </w:rPr>
        <w:t xml:space="preserve">- </w:t>
      </w:r>
      <w:proofErr w:type="spellStart"/>
      <w:r w:rsidRPr="00C72E8B">
        <w:rPr>
          <w:rFonts w:hint="cs"/>
          <w:rtl/>
        </w:rPr>
        <w:t>יה</w:t>
      </w:r>
      <w:r>
        <w:rPr>
          <w:rFonts w:hint="cs"/>
          <w:rtl/>
        </w:rPr>
        <w:t>"</w:t>
      </w:r>
      <w:r w:rsidRPr="00C72E8B">
        <w:rPr>
          <w:rFonts w:hint="cs"/>
          <w:rtl/>
        </w:rPr>
        <w:t>ל</w:t>
      </w:r>
      <w:proofErr w:type="spellEnd"/>
      <w:r w:rsidRPr="00C72E8B">
        <w:rPr>
          <w:rFonts w:hint="cs"/>
          <w:rtl/>
        </w:rPr>
        <w:t xml:space="preserve"> ראשל</w:t>
      </w:r>
      <w:r>
        <w:rPr>
          <w:rFonts w:hint="cs"/>
          <w:rtl/>
        </w:rPr>
        <w:t>"</w:t>
      </w:r>
      <w:r w:rsidRPr="00C72E8B">
        <w:rPr>
          <w:rFonts w:hint="cs"/>
          <w:rtl/>
        </w:rPr>
        <w:t>צ</w:t>
      </w:r>
      <w:r w:rsidR="00C1633B">
        <w:rPr>
          <w:rFonts w:hint="cs"/>
          <w:rtl/>
        </w:rPr>
        <w:t>.</w:t>
      </w:r>
    </w:p>
    <w:p w:rsidR="00C103F5" w:rsidRPr="00C103F5" w:rsidRDefault="00C103F5" w:rsidP="00C103F5">
      <w:pPr>
        <w:bidi/>
        <w:spacing w:line="360" w:lineRule="auto"/>
        <w:jc w:val="left"/>
        <w:rPr>
          <w:rFonts w:hint="cs"/>
          <w:rtl/>
        </w:rPr>
      </w:pPr>
      <w:hyperlink r:id="rId14" w:tgtFrame="_blank" w:history="1">
        <w:r w:rsidRPr="00C103F5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https://zoom.us/j/98703096025?pwd=TUhNSGxHelBYZFcrd0tUYUtkRmRXZz09</w:t>
        </w:r>
      </w:hyperlink>
      <w:r>
        <w:rPr>
          <w:rFonts w:ascii="Arial" w:hAnsi="Arial" w:cs="Arial"/>
          <w:color w:val="222222"/>
        </w:rPr>
        <w:br/>
      </w:r>
      <w:r w:rsidRPr="00A85DF4">
        <w:t>Meeting ID: 987 0309 6025</w:t>
      </w:r>
      <w:r w:rsidRPr="00A85DF4">
        <w:br/>
        <w:t>Password: 020233</w:t>
      </w:r>
    </w:p>
    <w:p w:rsidR="009F279F" w:rsidRDefault="00C1633B" w:rsidP="00FF3D65">
      <w:pPr>
        <w:bidi/>
        <w:spacing w:line="360" w:lineRule="auto"/>
        <w:rPr>
          <w:rtl/>
        </w:rPr>
      </w:pPr>
      <w:r>
        <w:rPr>
          <w:rFonts w:hint="cs"/>
          <w:b/>
          <w:bCs/>
          <w:rtl/>
        </w:rPr>
        <w:t>20</w:t>
      </w:r>
      <w:r w:rsidRPr="00C1633B">
        <w:rPr>
          <w:rFonts w:hint="cs"/>
          <w:b/>
          <w:bCs/>
          <w:rtl/>
        </w:rPr>
        <w:t>.5</w:t>
      </w:r>
      <w:r w:rsidRPr="00C72E8B">
        <w:rPr>
          <w:rFonts w:hint="cs"/>
          <w:rtl/>
        </w:rPr>
        <w:t xml:space="preserve"> </w:t>
      </w:r>
      <w:r>
        <w:rPr>
          <w:rFonts w:hint="cs"/>
          <w:rtl/>
        </w:rPr>
        <w:t xml:space="preserve">בשעה 18:30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</w:t>
      </w:r>
      <w:r w:rsidR="00FF3D65">
        <w:rPr>
          <w:rFonts w:hint="cs"/>
          <w:b/>
          <w:bCs/>
          <w:color w:val="7030A0"/>
          <w:rtl/>
        </w:rPr>
        <w:t>מפגש</w:t>
      </w:r>
      <w:r w:rsidRPr="00C1633B">
        <w:rPr>
          <w:rFonts w:hint="cs"/>
          <w:b/>
          <w:bCs/>
          <w:color w:val="7030A0"/>
          <w:rtl/>
        </w:rPr>
        <w:t xml:space="preserve"> </w:t>
      </w:r>
      <w:r w:rsidRPr="00C1633B">
        <w:rPr>
          <w:rFonts w:hint="cs"/>
          <w:b/>
          <w:bCs/>
          <w:color w:val="7030A0"/>
          <w:rtl/>
        </w:rPr>
        <w:t>לבנים ובנות של הורה מתמודד</w:t>
      </w:r>
      <w:r w:rsidRPr="00C1633B">
        <w:rPr>
          <w:rFonts w:hint="cs"/>
          <w:color w:val="7030A0"/>
          <w:rtl/>
        </w:rPr>
        <w:t xml:space="preserve">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בהנחיית נעמה פורת ומירב </w:t>
      </w:r>
      <w:r>
        <w:rPr>
          <w:rFonts w:hint="cs"/>
          <w:rtl/>
        </w:rPr>
        <w:t xml:space="preserve">גולני </w:t>
      </w:r>
      <w:r>
        <w:rPr>
          <w:rtl/>
        </w:rPr>
        <w:t>–</w:t>
      </w:r>
      <w:proofErr w:type="spellStart"/>
      <w:r>
        <w:rPr>
          <w:rFonts w:hint="cs"/>
          <w:rtl/>
        </w:rPr>
        <w:t>יה"ל</w:t>
      </w:r>
      <w:proofErr w:type="spellEnd"/>
      <w:r>
        <w:rPr>
          <w:rFonts w:hint="cs"/>
          <w:rtl/>
        </w:rPr>
        <w:t xml:space="preserve"> </w:t>
      </w:r>
      <w:r w:rsidRPr="00C72E8B">
        <w:rPr>
          <w:rFonts w:hint="cs"/>
          <w:rtl/>
        </w:rPr>
        <w:t>ראשל</w:t>
      </w:r>
      <w:r>
        <w:rPr>
          <w:rFonts w:hint="cs"/>
          <w:rtl/>
        </w:rPr>
        <w:t>"</w:t>
      </w:r>
      <w:r w:rsidRPr="00C72E8B">
        <w:rPr>
          <w:rFonts w:hint="cs"/>
          <w:rtl/>
        </w:rPr>
        <w:t>צ.</w:t>
      </w:r>
    </w:p>
    <w:p w:rsidR="00C53427" w:rsidRPr="00C53427" w:rsidRDefault="00C53427" w:rsidP="00C53427">
      <w:pPr>
        <w:bidi/>
        <w:spacing w:line="360" w:lineRule="auto"/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 w:rsidRPr="00C53427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https://us02web.zoom.us/j/84493881898?pwd=bnU4YVlQdG5zbll3bVJhbm5vZXl5Zz09</w:t>
      </w:r>
    </w:p>
    <w:p w:rsidR="00C53427" w:rsidRDefault="00C53427" w:rsidP="00C53427">
      <w:pPr>
        <w:bidi/>
        <w:spacing w:line="360" w:lineRule="auto"/>
      </w:pPr>
      <w:r>
        <w:t>Meeting ID: 844 9388 1898</w:t>
      </w:r>
    </w:p>
    <w:p w:rsidR="00C53427" w:rsidRPr="00C53427" w:rsidRDefault="00C53427" w:rsidP="00C53427">
      <w:pPr>
        <w:bidi/>
        <w:spacing w:line="360" w:lineRule="auto"/>
        <w:rPr>
          <w:rFonts w:hint="cs"/>
          <w:rtl/>
        </w:rPr>
      </w:pPr>
      <w:r>
        <w:t>Password: 680349</w:t>
      </w:r>
    </w:p>
    <w:p w:rsidR="00C1633B" w:rsidRDefault="00C1633B" w:rsidP="005B7EB1">
      <w:pPr>
        <w:bidi/>
        <w:spacing w:line="360" w:lineRule="auto"/>
        <w:rPr>
          <w:rtl/>
        </w:rPr>
      </w:pPr>
      <w:r w:rsidRPr="00C1633B">
        <w:rPr>
          <w:rFonts w:hint="cs"/>
          <w:b/>
          <w:bCs/>
          <w:rtl/>
        </w:rPr>
        <w:t>21.5</w:t>
      </w:r>
      <w:r w:rsidRPr="00C72E8B">
        <w:rPr>
          <w:rFonts w:hint="cs"/>
          <w:rtl/>
        </w:rPr>
        <w:t xml:space="preserve"> </w:t>
      </w:r>
      <w:r>
        <w:rPr>
          <w:rFonts w:hint="cs"/>
          <w:rtl/>
        </w:rPr>
        <w:t xml:space="preserve">בשעה 15:00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</w:t>
      </w:r>
      <w:r w:rsidRPr="00C1633B">
        <w:rPr>
          <w:rFonts w:hint="cs"/>
          <w:b/>
          <w:bCs/>
          <w:color w:val="7030A0"/>
          <w:rtl/>
        </w:rPr>
        <w:t>חשיבות הרצף הטיפולי במודל האינטגרטיבי (תחלואה כפולה)</w:t>
      </w:r>
      <w:r w:rsidRPr="00C1633B">
        <w:rPr>
          <w:rFonts w:hint="cs"/>
          <w:color w:val="7030A0"/>
          <w:rtl/>
        </w:rPr>
        <w:t xml:space="preserve"> </w:t>
      </w:r>
      <w:r>
        <w:rPr>
          <w:rFonts w:hint="cs"/>
          <w:rtl/>
        </w:rPr>
        <w:t xml:space="preserve">- הרצאה של דר' אביבה וולף, פסיכיאטרית </w:t>
      </w:r>
      <w:r>
        <w:rPr>
          <w:rtl/>
        </w:rPr>
        <w:t>–</w:t>
      </w:r>
      <w:r>
        <w:rPr>
          <w:rFonts w:hint="cs"/>
          <w:rtl/>
        </w:rPr>
        <w:t xml:space="preserve"> מנהלת מרפאת תחלואה כפולה, המרכז לבריאות הנפש באר-יעקב </w:t>
      </w:r>
      <w:r>
        <w:rPr>
          <w:rtl/>
        </w:rPr>
        <w:t>–</w:t>
      </w:r>
      <w:r>
        <w:rPr>
          <w:rFonts w:hint="cs"/>
          <w:rtl/>
        </w:rPr>
        <w:t xml:space="preserve"> נס ציונה</w:t>
      </w:r>
    </w:p>
    <w:p w:rsidR="00C53427" w:rsidRPr="00C53427" w:rsidRDefault="00C53427" w:rsidP="00C53427">
      <w:pPr>
        <w:bidi/>
        <w:spacing w:line="360" w:lineRule="auto"/>
        <w:rPr>
          <w:rStyle w:val="Hyperlink"/>
          <w:rFonts w:eastAsia="Times New Roman"/>
          <w:color w:val="1155CC"/>
        </w:rPr>
      </w:pPr>
      <w:hyperlink r:id="rId15" w:tgtFrame="_blank" w:history="1">
        <w:r w:rsidRPr="00C53427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https://us02web.zoom.us/j/83628088947</w:t>
        </w:r>
      </w:hyperlink>
    </w:p>
    <w:p w:rsidR="00C53427" w:rsidRDefault="00C53427" w:rsidP="00C53427">
      <w:pPr>
        <w:bidi/>
        <w:spacing w:line="360" w:lineRule="auto"/>
        <w:rPr>
          <w:rFonts w:hint="cs"/>
          <w:rtl/>
        </w:rPr>
      </w:pPr>
      <w:r w:rsidRPr="00C53427">
        <w:t>Meeting ID: 836 2808 8947</w:t>
      </w:r>
      <w:bookmarkStart w:id="0" w:name="_GoBack"/>
      <w:bookmarkEnd w:id="0"/>
    </w:p>
    <w:p w:rsidR="00C72E8B" w:rsidRPr="00C72E8B" w:rsidRDefault="009F279F" w:rsidP="005B7EB1">
      <w:pPr>
        <w:bidi/>
        <w:spacing w:line="360" w:lineRule="auto"/>
        <w:rPr>
          <w:rtl/>
        </w:rPr>
      </w:pPr>
      <w:r w:rsidRPr="009F279F">
        <w:rPr>
          <w:rFonts w:hint="cs"/>
          <w:b/>
          <w:bCs/>
          <w:rtl/>
        </w:rPr>
        <w:t>24.5</w:t>
      </w:r>
      <w:r>
        <w:rPr>
          <w:rFonts w:hint="cs"/>
          <w:rtl/>
        </w:rPr>
        <w:t xml:space="preserve"> בשעה 18:00 </w:t>
      </w:r>
      <w:r w:rsidR="00C72E8B" w:rsidRPr="00C72E8B">
        <w:rPr>
          <w:rtl/>
        </w:rPr>
        <w:t>–</w:t>
      </w:r>
      <w:r w:rsidR="00C72E8B" w:rsidRPr="00C72E8B">
        <w:rPr>
          <w:rFonts w:hint="cs"/>
          <w:rtl/>
        </w:rPr>
        <w:t xml:space="preserve"> </w:t>
      </w:r>
      <w:r w:rsidR="00C72E8B" w:rsidRPr="009F279F">
        <w:rPr>
          <w:rFonts w:hint="cs"/>
          <w:b/>
          <w:bCs/>
          <w:color w:val="7030A0"/>
          <w:rtl/>
        </w:rPr>
        <w:t>"תקשורת מקרבת"</w:t>
      </w:r>
      <w:r w:rsidR="00C72E8B" w:rsidRPr="009F279F">
        <w:rPr>
          <w:rFonts w:hint="cs"/>
          <w:color w:val="7030A0"/>
          <w:rtl/>
        </w:rPr>
        <w:t xml:space="preserve"> </w:t>
      </w:r>
      <w:r w:rsidR="00C72E8B" w:rsidRPr="00C72E8B">
        <w:rPr>
          <w:rtl/>
        </w:rPr>
        <w:t>–</w:t>
      </w:r>
      <w:r w:rsidR="00C72E8B" w:rsidRPr="00C72E8B">
        <w:rPr>
          <w:rFonts w:hint="cs"/>
          <w:rtl/>
        </w:rPr>
        <w:t xml:space="preserve"> </w:t>
      </w:r>
      <w:r>
        <w:rPr>
          <w:rFonts w:hint="cs"/>
          <w:rtl/>
        </w:rPr>
        <w:t>שירי חפץ</w:t>
      </w:r>
      <w:r w:rsidR="00C1633B">
        <w:rPr>
          <w:rFonts w:hint="cs"/>
          <w:rtl/>
        </w:rPr>
        <w:t xml:space="preserve">- </w:t>
      </w:r>
      <w:r>
        <w:rPr>
          <w:rFonts w:hint="cs"/>
          <w:rtl/>
        </w:rPr>
        <w:t xml:space="preserve">מנהלת </w:t>
      </w:r>
      <w:proofErr w:type="spellStart"/>
      <w:r>
        <w:rPr>
          <w:rFonts w:hint="cs"/>
          <w:rtl/>
        </w:rPr>
        <w:t>יה"ל</w:t>
      </w:r>
      <w:proofErr w:type="spellEnd"/>
      <w:r>
        <w:rPr>
          <w:rFonts w:hint="cs"/>
          <w:rtl/>
        </w:rPr>
        <w:t xml:space="preserve"> חדרה</w:t>
      </w:r>
    </w:p>
    <w:p w:rsidR="00C72E8B" w:rsidRPr="00C72E8B" w:rsidRDefault="00C72E8B" w:rsidP="005B7EB1">
      <w:pPr>
        <w:bidi/>
        <w:spacing w:line="360" w:lineRule="auto"/>
        <w:rPr>
          <w:rtl/>
        </w:rPr>
      </w:pPr>
      <w:r w:rsidRPr="00C1633B">
        <w:rPr>
          <w:rFonts w:hint="cs"/>
          <w:b/>
          <w:bCs/>
          <w:rtl/>
        </w:rPr>
        <w:t xml:space="preserve">26.5 </w:t>
      </w:r>
      <w:r w:rsidRPr="00C72E8B">
        <w:rPr>
          <w:rFonts w:hint="cs"/>
          <w:rtl/>
        </w:rPr>
        <w:t xml:space="preserve">בשעה 19:00 </w:t>
      </w:r>
      <w:r w:rsidR="00C1633B">
        <w:rPr>
          <w:rFonts w:hint="cs"/>
          <w:rtl/>
        </w:rPr>
        <w:t xml:space="preserve">- </w:t>
      </w:r>
      <w:r w:rsidRPr="00C1633B">
        <w:rPr>
          <w:rFonts w:hint="cs"/>
          <w:b/>
          <w:bCs/>
          <w:color w:val="7030A0"/>
          <w:rtl/>
        </w:rPr>
        <w:t>"צעדים קטנים, סימני שאלה גדולים, בדרך לשגרה"</w:t>
      </w:r>
      <w:r w:rsidRPr="00C1633B">
        <w:rPr>
          <w:rFonts w:hint="cs"/>
          <w:color w:val="7030A0"/>
          <w:rtl/>
        </w:rPr>
        <w:t xml:space="preserve"> </w:t>
      </w:r>
      <w:r w:rsidRPr="00C72E8B">
        <w:rPr>
          <w:rtl/>
        </w:rPr>
        <w:t>–</w:t>
      </w:r>
      <w:r w:rsidRPr="00C72E8B">
        <w:rPr>
          <w:rFonts w:hint="cs"/>
          <w:rtl/>
        </w:rPr>
        <w:t xml:space="preserve"> סדנ</w:t>
      </w:r>
      <w:r w:rsidR="00C1633B">
        <w:rPr>
          <w:rFonts w:hint="cs"/>
          <w:rtl/>
        </w:rPr>
        <w:t>ה</w:t>
      </w:r>
      <w:r w:rsidRPr="00C72E8B">
        <w:rPr>
          <w:rFonts w:hint="cs"/>
          <w:rtl/>
        </w:rPr>
        <w:t xml:space="preserve"> </w:t>
      </w:r>
      <w:r w:rsidR="00C1633B">
        <w:rPr>
          <w:rFonts w:hint="cs"/>
          <w:rtl/>
        </w:rPr>
        <w:t xml:space="preserve">בהנחיית בני המשפחה המומחים של מרכזי </w:t>
      </w:r>
      <w:proofErr w:type="spellStart"/>
      <w:r w:rsidR="00C1633B">
        <w:rPr>
          <w:rFonts w:hint="cs"/>
          <w:rtl/>
        </w:rPr>
        <w:t>יה"ל</w:t>
      </w:r>
      <w:proofErr w:type="spellEnd"/>
    </w:p>
    <w:p w:rsidR="00FF3D65" w:rsidRPr="00E03BE4" w:rsidRDefault="00FF3D65" w:rsidP="00E03BE4">
      <w:pPr>
        <w:bidi/>
        <w:spacing w:line="360" w:lineRule="auto"/>
        <w:rPr>
          <w:rStyle w:val="Hyperlink"/>
          <w:rFonts w:ascii="Arial" w:eastAsia="Times New Roman" w:hAnsi="Arial" w:cs="Arial"/>
          <w:color w:val="1155CC"/>
          <w:sz w:val="20"/>
          <w:szCs w:val="20"/>
        </w:rPr>
      </w:pPr>
      <w:r w:rsidRPr="00E03BE4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https://us02web.zoom.us/j/86034287399?pwd=Yk0zYVZYMzhKTFRBTDVOaGtJRXF2UT09</w:t>
      </w:r>
    </w:p>
    <w:p w:rsidR="00FF3D65" w:rsidRPr="00E03BE4" w:rsidRDefault="00FF3D65" w:rsidP="00E03BE4">
      <w:pPr>
        <w:pStyle w:val="NormalWeb"/>
        <w:shd w:val="clear" w:color="auto" w:fill="FFFFFF"/>
        <w:jc w:val="right"/>
        <w:rPr>
          <w:rFonts w:ascii="David" w:eastAsiaTheme="minorHAnsi" w:hAnsi="David" w:cs="David"/>
        </w:rPr>
      </w:pPr>
      <w:r>
        <w:t>Meeting ID: 860 3428 7399</w:t>
      </w:r>
    </w:p>
    <w:p w:rsidR="00FF3D65" w:rsidRDefault="00FF3D65" w:rsidP="00E03BE4">
      <w:pPr>
        <w:pStyle w:val="NormalWeb"/>
        <w:shd w:val="clear" w:color="auto" w:fill="FFFFFF"/>
        <w:jc w:val="right"/>
      </w:pPr>
      <w:r w:rsidRPr="00E03BE4">
        <w:rPr>
          <w:rFonts w:ascii="David" w:eastAsiaTheme="minorHAnsi" w:hAnsi="David" w:cs="David"/>
        </w:rPr>
        <w:t>Password: 001180</w:t>
      </w:r>
    </w:p>
    <w:p w:rsidR="00AC7775" w:rsidRPr="00C72E8B" w:rsidRDefault="00790A6F" w:rsidP="005B7EB1">
      <w:pPr>
        <w:bidi/>
        <w:spacing w:line="360" w:lineRule="auto"/>
        <w:jc w:val="center"/>
        <w:rPr>
          <w:rFonts w:ascii="Narkisim" w:hAnsi="Narkisim" w:cs="Narkisim"/>
          <w:color w:val="ED7D31" w:themeColor="accent2"/>
        </w:rPr>
      </w:pPr>
      <w:r w:rsidRPr="00C72E8B">
        <w:rPr>
          <w:noProof/>
          <w:color w:val="7030A0"/>
        </w:rPr>
        <w:t xml:space="preserve"> </w:t>
      </w:r>
    </w:p>
    <w:sectPr w:rsidR="00AC7775" w:rsidRPr="00C72E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4E" w:rsidRDefault="00EB1E4E" w:rsidP="00DB652B">
      <w:pPr>
        <w:spacing w:after="0" w:line="240" w:lineRule="auto"/>
      </w:pPr>
      <w:r>
        <w:separator/>
      </w:r>
    </w:p>
  </w:endnote>
  <w:endnote w:type="continuationSeparator" w:id="0">
    <w:p w:rsidR="00EB1E4E" w:rsidRDefault="00EB1E4E" w:rsidP="00DB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6F" w:rsidRDefault="00790A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2B" w:rsidRPr="00DB652B" w:rsidRDefault="00DB652B" w:rsidP="00DB652B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7272655</wp:posOffset>
          </wp:positionV>
          <wp:extent cx="7726680" cy="1143000"/>
          <wp:effectExtent l="0" t="0" r="762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4 pap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6F" w:rsidRDefault="00790A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4E" w:rsidRDefault="00EB1E4E" w:rsidP="00DB652B">
      <w:pPr>
        <w:spacing w:after="0" w:line="240" w:lineRule="auto"/>
      </w:pPr>
      <w:r>
        <w:separator/>
      </w:r>
    </w:p>
  </w:footnote>
  <w:footnote w:type="continuationSeparator" w:id="0">
    <w:p w:rsidR="00EB1E4E" w:rsidRDefault="00EB1E4E" w:rsidP="00DB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6F" w:rsidRDefault="00790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2B" w:rsidRDefault="00DB652B" w:rsidP="00DB652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510528" cy="1527048"/>
          <wp:effectExtent l="0" t="0" r="5080" b="0"/>
          <wp:wrapTight wrapText="bothSides">
            <wp:wrapPolygon edited="0">
              <wp:start x="0" y="0"/>
              <wp:lineTo x="0" y="21295"/>
              <wp:lineTo x="21554" y="21295"/>
              <wp:lineTo x="21554" y="0"/>
              <wp:lineTo x="0" y="0"/>
            </wp:wrapPolygon>
          </wp:wrapTight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pap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528" cy="1527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6F" w:rsidRDefault="00790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BB"/>
    <w:rsid w:val="00034385"/>
    <w:rsid w:val="00070950"/>
    <w:rsid w:val="00074CA3"/>
    <w:rsid w:val="000F2FE7"/>
    <w:rsid w:val="00280B21"/>
    <w:rsid w:val="00342F98"/>
    <w:rsid w:val="00356376"/>
    <w:rsid w:val="0037407A"/>
    <w:rsid w:val="003A1A4F"/>
    <w:rsid w:val="003C4E96"/>
    <w:rsid w:val="00501863"/>
    <w:rsid w:val="00594B18"/>
    <w:rsid w:val="005B7EB1"/>
    <w:rsid w:val="006D272C"/>
    <w:rsid w:val="0071610F"/>
    <w:rsid w:val="00790A6F"/>
    <w:rsid w:val="008501B8"/>
    <w:rsid w:val="0093750F"/>
    <w:rsid w:val="009F279F"/>
    <w:rsid w:val="00A85DF4"/>
    <w:rsid w:val="00AC7775"/>
    <w:rsid w:val="00AE15D9"/>
    <w:rsid w:val="00BA72B7"/>
    <w:rsid w:val="00BD18BB"/>
    <w:rsid w:val="00C103F5"/>
    <w:rsid w:val="00C1633B"/>
    <w:rsid w:val="00C53427"/>
    <w:rsid w:val="00C54322"/>
    <w:rsid w:val="00C72E8B"/>
    <w:rsid w:val="00DB652B"/>
    <w:rsid w:val="00DD2351"/>
    <w:rsid w:val="00E03BE4"/>
    <w:rsid w:val="00EB1E4E"/>
    <w:rsid w:val="00F7057D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A8BB6-13D2-4715-9118-7B5D161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3"/>
    <w:pPr>
      <w:spacing w:after="240" w:line="480" w:lineRule="auto"/>
      <w:jc w:val="both"/>
    </w:pPr>
    <w:rPr>
      <w:rFonts w:ascii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B652B"/>
    <w:rPr>
      <w:rFonts w:ascii="David" w:hAnsi="David"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652B"/>
    <w:rPr>
      <w:rFonts w:ascii="David" w:hAnsi="David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71610F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5B7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3576700517&amp;sa=D&amp;ust=1588606173219000&amp;usg=AOvVaw1zvaQtl7qTDY6sHJGDX-7o" TargetMode="External"/><Relationship Id="rId13" Type="http://schemas.openxmlformats.org/officeDocument/2006/relationships/hyperlink" Target="https://us04web.zoom.us/j/40295064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us02web.zoom.us/j/82072471624?pwd=dzJKZ3NTMmNaM1hLdHYwdE1aQjFuQT09" TargetMode="External"/><Relationship Id="rId12" Type="http://schemas.openxmlformats.org/officeDocument/2006/relationships/hyperlink" Target="https://us02web.zoom.us/j/82489160421?pwd=cHFLOGxpdjFDVFpNWDFrd09yU0V2UT0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us02web.zoom.us%2Fj%2F87669401985%3Fpwd%3DVUZRZTdSN3Z3Zkc0cHpPN3BvNXp0QT09&amp;sa=D&amp;ust=1589212775389000&amp;usg=AOvVaw0OVopIuRfHVAlfHuTR3j9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%3A%2F%2Fus02web.zoom.us%2Fj%2F83628088947&amp;sa=D&amp;ust=1589027418431000&amp;usg=AOvVaw2XlS3AsSdDFF0Ppq2BSw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8374577211?pwd=eWJaWmIxMWNTM3pvRGhXL245M3BHZz0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2web.zoom.us/j/83634904412&amp;sa=D&amp;ust=1588603886002000&amp;usg=AOvVaw1U-cm3NcWcqCBnnHDh-g-U" TargetMode="External"/><Relationship Id="rId14" Type="http://schemas.openxmlformats.org/officeDocument/2006/relationships/hyperlink" Target="https://zoom.us/j/98703096025?pwd=TUhNSGxHelBYZFcrd0tUYUtkRmRXZz09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\Downloads\&#1504;&#1497;&#1497;&#1512;%20&#1502;&#1499;&#1514;&#1489;&#1497;&#1501;%20-%20&#1497;&#1492;&#1500;%20-%20&#1500;&#1488;%20&#1500;&#1506;&#1512;&#1493;&#1498;.dotx%20V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1DB436-2086-4927-9EBB-C88771D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- יהל - לא לערוך.dotx V2.dotx</Template>
  <TotalTime>931</TotalTime>
  <Pages>3</Pages>
  <Words>698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Buzali</dc:creator>
  <cp:keywords/>
  <dc:description/>
  <cp:lastModifiedBy>User</cp:lastModifiedBy>
  <cp:revision>8</cp:revision>
  <dcterms:created xsi:type="dcterms:W3CDTF">2020-05-06T18:09:00Z</dcterms:created>
  <dcterms:modified xsi:type="dcterms:W3CDTF">2020-05-07T09:40:00Z</dcterms:modified>
</cp:coreProperties>
</file>