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EF" w:rsidRDefault="00D627EF" w:rsidP="00ED78A9">
      <w:pPr>
        <w:rPr>
          <w:rtl/>
        </w:rPr>
      </w:pPr>
    </w:p>
    <w:p w:rsidR="00ED78A9" w:rsidRDefault="00ED78A9" w:rsidP="00ED78A9">
      <w:pPr>
        <w:rPr>
          <w:rtl/>
        </w:rPr>
      </w:pPr>
    </w:p>
    <w:p w:rsidR="00ED78A9" w:rsidRDefault="00ED78A9" w:rsidP="00ED78A9">
      <w:pPr>
        <w:rPr>
          <w:rtl/>
        </w:rPr>
      </w:pPr>
    </w:p>
    <w:p w:rsidR="00ED78A9" w:rsidRPr="00ED78A9" w:rsidRDefault="00ED78A9" w:rsidP="00ED78A9">
      <w:pPr>
        <w:jc w:val="center"/>
        <w:rPr>
          <w:rFonts w:ascii="FrankRuehl" w:hAnsi="FrankRuehl" w:cs="FrankRuehl"/>
          <w:sz w:val="198"/>
          <w:szCs w:val="198"/>
          <w:rtl/>
        </w:rPr>
      </w:pPr>
      <w:r w:rsidRPr="00ED78A9">
        <w:rPr>
          <w:rFonts w:ascii="FrankRuehl" w:hAnsi="FrankRuehl" w:cs="FrankRuehl"/>
          <w:sz w:val="198"/>
          <w:szCs w:val="198"/>
          <w:rtl/>
        </w:rPr>
        <w:t>עוצמה</w:t>
      </w:r>
    </w:p>
    <w:p w:rsidR="00ED78A9" w:rsidRPr="00ED78A9" w:rsidRDefault="00ED78A9" w:rsidP="00ED78A9">
      <w:pPr>
        <w:jc w:val="center"/>
        <w:rPr>
          <w:rFonts w:ascii="FrankRuehl" w:hAnsi="FrankRuehl" w:cs="FrankRuehl"/>
          <w:sz w:val="198"/>
          <w:szCs w:val="198"/>
          <w:rtl/>
        </w:rPr>
      </w:pPr>
      <w:r w:rsidRPr="00ED78A9">
        <w:rPr>
          <w:rFonts w:ascii="FrankRuehl" w:hAnsi="FrankRuehl" w:cs="FrankRuehl"/>
          <w:sz w:val="198"/>
          <w:szCs w:val="198"/>
          <w:rtl/>
        </w:rPr>
        <w:t>לא תסכים</w:t>
      </w:r>
    </w:p>
    <w:p w:rsidR="00ED78A9" w:rsidRDefault="00ED78A9" w:rsidP="00ED78A9">
      <w:pPr>
        <w:jc w:val="center"/>
        <w:rPr>
          <w:rFonts w:ascii="FrankRuehl" w:hAnsi="FrankRuehl" w:cs="FrankRuehl"/>
          <w:sz w:val="198"/>
          <w:szCs w:val="198"/>
          <w:rtl/>
        </w:rPr>
      </w:pPr>
      <w:r w:rsidRPr="00ED78A9">
        <w:rPr>
          <w:rFonts w:ascii="FrankRuehl" w:hAnsi="FrankRuehl" w:cs="FrankRuehl"/>
          <w:sz w:val="198"/>
          <w:szCs w:val="198"/>
          <w:rtl/>
        </w:rPr>
        <w:t xml:space="preserve"> לחצי הסכם</w:t>
      </w:r>
    </w:p>
    <w:p w:rsidR="00ED78A9" w:rsidRPr="00ED78A9" w:rsidRDefault="00ED78A9" w:rsidP="00ED78A9">
      <w:pPr>
        <w:jc w:val="center"/>
        <w:rPr>
          <w:rFonts w:ascii="FrankRuehl" w:hAnsi="FrankRuehl" w:cs="FrankRuehl"/>
          <w:sz w:val="132"/>
          <w:szCs w:val="132"/>
        </w:rPr>
      </w:pPr>
      <w:bookmarkStart w:id="0" w:name="_GoBack"/>
      <w:bookmarkEnd w:id="0"/>
    </w:p>
    <w:sectPr w:rsidR="00ED78A9" w:rsidRPr="00ED78A9" w:rsidSect="001603EA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04" w:rsidRDefault="005A2804">
      <w:r>
        <w:separator/>
      </w:r>
    </w:p>
  </w:endnote>
  <w:endnote w:type="continuationSeparator" w:id="0">
    <w:p w:rsidR="005A2804" w:rsidRDefault="005A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04" w:rsidRDefault="005A2804">
      <w:r>
        <w:separator/>
      </w:r>
    </w:p>
  </w:footnote>
  <w:footnote w:type="continuationSeparator" w:id="0">
    <w:p w:rsidR="005A2804" w:rsidRDefault="005A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EF" w:rsidRDefault="00D627EF">
    <w:pPr>
      <w:pStyle w:val="a3"/>
      <w:rPr>
        <w:rtl/>
      </w:rPr>
    </w:pPr>
  </w:p>
  <w:p w:rsidR="00D627EF" w:rsidRDefault="00D627EF">
    <w:pPr>
      <w:pStyle w:val="a8"/>
      <w:jc w:val="center"/>
      <w:rPr>
        <w:rStyle w:val="a5"/>
        <w:rFonts w:cs="David"/>
        <w:szCs w:val="20"/>
        <w:rtl/>
      </w:rPr>
    </w:pPr>
    <w:r>
      <w:rPr>
        <w:szCs w:val="20"/>
        <w:rtl/>
      </w:rPr>
      <w:t xml:space="preserve">- </w:t>
    </w:r>
    <w:r>
      <w:rPr>
        <w:rStyle w:val="a5"/>
        <w:rFonts w:cs="David"/>
        <w:szCs w:val="20"/>
      </w:rPr>
      <w:fldChar w:fldCharType="begin"/>
    </w:r>
    <w:r>
      <w:rPr>
        <w:rStyle w:val="a5"/>
        <w:rFonts w:cs="David"/>
        <w:szCs w:val="20"/>
      </w:rPr>
      <w:instrText xml:space="preserve"> PAGE </w:instrText>
    </w:r>
    <w:r>
      <w:rPr>
        <w:rStyle w:val="a5"/>
        <w:rFonts w:cs="David"/>
        <w:szCs w:val="20"/>
      </w:rPr>
      <w:fldChar w:fldCharType="separate"/>
    </w:r>
    <w:r w:rsidR="00ED78A9">
      <w:rPr>
        <w:rStyle w:val="a5"/>
        <w:rFonts w:cs="David"/>
        <w:noProof/>
        <w:szCs w:val="20"/>
        <w:rtl/>
      </w:rPr>
      <w:t>2</w:t>
    </w:r>
    <w:r>
      <w:rPr>
        <w:rStyle w:val="a5"/>
        <w:rFonts w:cs="David"/>
        <w:szCs w:val="20"/>
      </w:rPr>
      <w:fldChar w:fldCharType="end"/>
    </w:r>
    <w:r>
      <w:rPr>
        <w:rStyle w:val="a5"/>
        <w:rFonts w:cs="David"/>
        <w:szCs w:val="20"/>
        <w:rtl/>
      </w:rPr>
      <w:t xml:space="preserve">- </w:t>
    </w:r>
  </w:p>
  <w:p w:rsidR="00D627EF" w:rsidRDefault="00D627EF">
    <w:pPr>
      <w:pStyle w:val="a8"/>
      <w:jc w:val="center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EF" w:rsidRDefault="00D627EF">
    <w:pPr>
      <w:pStyle w:val="a3"/>
      <w:rPr>
        <w:rtl/>
      </w:rPr>
    </w:pPr>
  </w:p>
  <w:p w:rsidR="00D627EF" w:rsidRDefault="0003793A">
    <w:pPr>
      <w:pStyle w:val="a8"/>
      <w:rPr>
        <w:sz w:val="26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-285115</wp:posOffset>
              </wp:positionH>
              <wp:positionV relativeFrom="paragraph">
                <wp:posOffset>-388620</wp:posOffset>
              </wp:positionV>
              <wp:extent cx="1896110" cy="1362710"/>
              <wp:effectExtent l="0" t="0" r="889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6110" cy="1362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7EF" w:rsidRDefault="00D627EF">
                          <w:r w:rsidRPr="001603EA">
                            <w:rPr>
                              <w:rFonts w:cs="Times New Roman"/>
                              <w:sz w:val="24"/>
                            </w:rPr>
                            <w:object w:dxaOrig="2916" w:dyaOrig="200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34.25pt;height:100.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7743287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45pt;margin-top:-30.6pt;width:149.3pt;height:10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yb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" stroked="f">
              <v:textbox>
                <w:txbxContent>
                  <w:p w:rsidR="00D627EF" w:rsidRDefault="00D627EF">
                    <w:r w:rsidRPr="001603EA">
                      <w:rPr>
                        <w:rFonts w:cs="Times New Roman"/>
                        <w:sz w:val="24"/>
                      </w:rPr>
                      <w:object w:dxaOrig="2916" w:dyaOrig="2003">
                        <v:shape id="_x0000_i1025" type="#_x0000_t75" style="width:134.25pt;height:100.5pt" o:ole="" fillcolor="window">
                          <v:imagedata r:id="rId1" o:title=""/>
                        </v:shape>
                        <o:OLEObject Type="Embed" ProgID="Word.Picture.8" ShapeID="_x0000_i1025" DrawAspect="Content" ObjectID="_1577432874" r:id="rId3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D627EF" w:rsidRDefault="00D627EF">
    <w:pPr>
      <w:pStyle w:val="a8"/>
      <w:jc w:val="left"/>
      <w:rPr>
        <w:sz w:val="32"/>
        <w:szCs w:val="30"/>
        <w:rtl/>
      </w:rPr>
    </w:pPr>
    <w:r>
      <w:rPr>
        <w:b/>
        <w:bCs/>
        <w:sz w:val="28"/>
        <w:rtl/>
      </w:rPr>
      <w:tab/>
      <w:t xml:space="preserve">  </w:t>
    </w:r>
    <w:r>
      <w:rPr>
        <w:b/>
        <w:bCs/>
        <w:sz w:val="34"/>
        <w:szCs w:val="32"/>
        <w:rtl/>
      </w:rPr>
      <w:t>עוצמה - פורום ארצי של משפחות נפגעי נפש (</w:t>
    </w:r>
    <w:proofErr w:type="spellStart"/>
    <w:r>
      <w:rPr>
        <w:b/>
        <w:bCs/>
        <w:sz w:val="34"/>
        <w:szCs w:val="32"/>
        <w:rtl/>
      </w:rPr>
      <w:t>ע"ר</w:t>
    </w:r>
    <w:proofErr w:type="spellEnd"/>
    <w:r>
      <w:rPr>
        <w:b/>
        <w:bCs/>
        <w:sz w:val="34"/>
        <w:szCs w:val="32"/>
        <w:rtl/>
      </w:rPr>
      <w:t>)</w:t>
    </w:r>
  </w:p>
  <w:p w:rsidR="00D627EF" w:rsidRDefault="00D627EF">
    <w:pPr>
      <w:pStyle w:val="a8"/>
      <w:jc w:val="left"/>
      <w:rPr>
        <w:sz w:val="26"/>
        <w:rtl/>
      </w:rPr>
    </w:pPr>
  </w:p>
  <w:p w:rsidR="00D627EF" w:rsidRDefault="00D627EF">
    <w:pPr>
      <w:pStyle w:val="a8"/>
      <w:jc w:val="left"/>
      <w:rPr>
        <w:sz w:val="26"/>
        <w:rtl/>
      </w:rPr>
    </w:pPr>
  </w:p>
  <w:p w:rsidR="00D627EF" w:rsidRDefault="00D627EF">
    <w:pPr>
      <w:pStyle w:val="a8"/>
      <w:jc w:val="left"/>
      <w:rPr>
        <w:sz w:val="26"/>
        <w:rtl/>
      </w:rPr>
    </w:pPr>
  </w:p>
  <w:p w:rsidR="00D627EF" w:rsidRDefault="0003793A">
    <w:pPr>
      <w:pStyle w:val="a8"/>
      <w:jc w:val="left"/>
      <w:rPr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-9526</wp:posOffset>
              </wp:positionV>
              <wp:extent cx="6172200" cy="0"/>
              <wp:effectExtent l="0" t="19050" r="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65AE09" id="Line 3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-.75pt" to="48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V1GA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45D52"/>
    <w:multiLevelType w:val="hybridMultilevel"/>
    <w:tmpl w:val="7834C658"/>
    <w:lvl w:ilvl="0" w:tplc="7F80AD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6E4E"/>
    <w:multiLevelType w:val="hybridMultilevel"/>
    <w:tmpl w:val="F0C0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EE"/>
    <w:rsid w:val="00024A78"/>
    <w:rsid w:val="0003793A"/>
    <w:rsid w:val="001603EA"/>
    <w:rsid w:val="001F0BD1"/>
    <w:rsid w:val="001F2373"/>
    <w:rsid w:val="00263358"/>
    <w:rsid w:val="002C3AF7"/>
    <w:rsid w:val="00343F0F"/>
    <w:rsid w:val="00403312"/>
    <w:rsid w:val="004832FB"/>
    <w:rsid w:val="004A2610"/>
    <w:rsid w:val="004F39F7"/>
    <w:rsid w:val="00506428"/>
    <w:rsid w:val="005A2804"/>
    <w:rsid w:val="0067046B"/>
    <w:rsid w:val="006A2242"/>
    <w:rsid w:val="006C2489"/>
    <w:rsid w:val="006E1909"/>
    <w:rsid w:val="00744CC4"/>
    <w:rsid w:val="007A257F"/>
    <w:rsid w:val="008504EB"/>
    <w:rsid w:val="008823B3"/>
    <w:rsid w:val="008C71CF"/>
    <w:rsid w:val="008E6C58"/>
    <w:rsid w:val="00A94A2B"/>
    <w:rsid w:val="00B12CDA"/>
    <w:rsid w:val="00BA0201"/>
    <w:rsid w:val="00C606B5"/>
    <w:rsid w:val="00CD36C2"/>
    <w:rsid w:val="00CD7CBE"/>
    <w:rsid w:val="00CE1C29"/>
    <w:rsid w:val="00CE3F56"/>
    <w:rsid w:val="00CE77FD"/>
    <w:rsid w:val="00D55BE6"/>
    <w:rsid w:val="00D627EF"/>
    <w:rsid w:val="00D915E9"/>
    <w:rsid w:val="00E33568"/>
    <w:rsid w:val="00E80A2B"/>
    <w:rsid w:val="00ED78A9"/>
    <w:rsid w:val="00F24EEE"/>
    <w:rsid w:val="00FB41BE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51B843-7EFC-493D-9084-5B731C38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B3"/>
    <w:pPr>
      <w:bidi/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3F0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050CD6"/>
    <w:rPr>
      <w:sz w:val="24"/>
      <w:szCs w:val="24"/>
      <w:lang w:eastAsia="he-IL"/>
    </w:rPr>
  </w:style>
  <w:style w:type="character" w:styleId="a5">
    <w:name w:val="page number"/>
    <w:basedOn w:val="a0"/>
    <w:uiPriority w:val="99"/>
    <w:rsid w:val="00343F0F"/>
    <w:rPr>
      <w:rFonts w:cs="Times New Roman"/>
    </w:rPr>
  </w:style>
  <w:style w:type="paragraph" w:styleId="a6">
    <w:name w:val="footer"/>
    <w:basedOn w:val="a"/>
    <w:link w:val="a7"/>
    <w:uiPriority w:val="99"/>
    <w:rsid w:val="00343F0F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050CD6"/>
    <w:rPr>
      <w:sz w:val="24"/>
      <w:szCs w:val="24"/>
      <w:lang w:eastAsia="he-IL"/>
    </w:rPr>
  </w:style>
  <w:style w:type="paragraph" w:styleId="a8">
    <w:name w:val="Body Text"/>
    <w:basedOn w:val="a"/>
    <w:link w:val="a9"/>
    <w:uiPriority w:val="99"/>
    <w:rsid w:val="00343F0F"/>
    <w:pPr>
      <w:tabs>
        <w:tab w:val="left" w:pos="454"/>
      </w:tabs>
      <w:jc w:val="both"/>
    </w:pPr>
    <w:rPr>
      <w:rFonts w:cs="David"/>
      <w:sz w:val="20"/>
    </w:rPr>
  </w:style>
  <w:style w:type="character" w:customStyle="1" w:styleId="a9">
    <w:name w:val="גוף טקסט תו"/>
    <w:basedOn w:val="a0"/>
    <w:link w:val="a8"/>
    <w:uiPriority w:val="99"/>
    <w:semiHidden/>
    <w:rsid w:val="00050CD6"/>
    <w:rPr>
      <w:sz w:val="24"/>
      <w:szCs w:val="24"/>
      <w:lang w:eastAsia="he-IL"/>
    </w:rPr>
  </w:style>
  <w:style w:type="character" w:styleId="Hyperlink">
    <w:name w:val="Hyperlink"/>
    <w:basedOn w:val="a0"/>
    <w:uiPriority w:val="99"/>
    <w:rsid w:val="00506428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78A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ED78A9"/>
    <w:rPr>
      <w:rFonts w:ascii="Tahoma" w:eastAsiaTheme="minorHAns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1;&#1504;&#1497;\AppData\Local\Microsoft\Windows\INetCache\IE\S4ZTJBJW\&#1500;&#1493;&#1490;&#1493;%20&#1491;&#1510;&#1502;&#1489;&#1512;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דצמבר 2015</Template>
  <TotalTime>3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בתאריך 1</vt:lpstr>
    </vt:vector>
  </TitlesOfParts>
  <Company>Yaron'S Team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בתאריך 1</dc:title>
  <dc:creator>דני סגל</dc:creator>
  <cp:lastModifiedBy>דני סגל</cp:lastModifiedBy>
  <cp:revision>3</cp:revision>
  <cp:lastPrinted>2018-01-14T09:01:00Z</cp:lastPrinted>
  <dcterms:created xsi:type="dcterms:W3CDTF">2018-01-14T08:58:00Z</dcterms:created>
  <dcterms:modified xsi:type="dcterms:W3CDTF">2018-01-14T09:01:00Z</dcterms:modified>
</cp:coreProperties>
</file>